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D8219" w14:textId="77777777" w:rsidR="00197E8E" w:rsidRPr="00A96DC8" w:rsidRDefault="00197E8E" w:rsidP="00E00721">
      <w:pPr>
        <w:spacing w:line="276" w:lineRule="auto"/>
        <w:rPr>
          <w:rFonts w:ascii="Arial Narrow" w:eastAsia="Malgun Gothic" w:hAnsi="Arial Narrow"/>
          <w:color w:val="595959"/>
          <w:lang w:val="en-IE" w:eastAsia="ko-KR"/>
        </w:rPr>
      </w:pPr>
      <w:bookmarkStart w:id="0" w:name="_GoBack"/>
      <w:bookmarkEnd w:id="0"/>
    </w:p>
    <w:p w14:paraId="60D4B21A" w14:textId="77777777" w:rsidR="00197E8E" w:rsidRPr="00A96DC8" w:rsidRDefault="00197E8E" w:rsidP="00E00721">
      <w:pPr>
        <w:spacing w:line="276" w:lineRule="auto"/>
        <w:rPr>
          <w:rFonts w:ascii="Arial Narrow" w:hAnsi="Arial Narrow"/>
          <w:color w:val="595959"/>
          <w:lang w:val="en-IE"/>
        </w:rPr>
      </w:pPr>
    </w:p>
    <w:p w14:paraId="5AC1720D" w14:textId="77777777" w:rsidR="00197E8E" w:rsidRPr="00A96DC8" w:rsidRDefault="00197E8E" w:rsidP="00E00721">
      <w:pPr>
        <w:spacing w:line="276" w:lineRule="auto"/>
        <w:jc w:val="left"/>
        <w:rPr>
          <w:rFonts w:ascii="Arial Narrow" w:hAnsi="Arial Narrow"/>
          <w:b/>
          <w:color w:val="595959"/>
          <w:sz w:val="36"/>
          <w:szCs w:val="36"/>
          <w:lang w:val="en-IE"/>
        </w:rPr>
      </w:pPr>
    </w:p>
    <w:p w14:paraId="4A41380F" w14:textId="77777777" w:rsidR="00197E8E" w:rsidRPr="00A96DC8" w:rsidRDefault="00197E8E" w:rsidP="00E00721">
      <w:pPr>
        <w:spacing w:line="276" w:lineRule="auto"/>
        <w:jc w:val="left"/>
        <w:rPr>
          <w:rFonts w:ascii="Arial Narrow" w:hAnsi="Arial Narrow"/>
          <w:b/>
          <w:color w:val="595959"/>
          <w:sz w:val="36"/>
          <w:szCs w:val="36"/>
          <w:lang w:val="en-IE"/>
        </w:rPr>
      </w:pPr>
    </w:p>
    <w:p w14:paraId="43108166" w14:textId="77777777" w:rsidR="00197E8E" w:rsidRPr="00A96DC8" w:rsidRDefault="00197E8E" w:rsidP="00E00721">
      <w:pPr>
        <w:spacing w:line="276" w:lineRule="auto"/>
        <w:jc w:val="left"/>
        <w:rPr>
          <w:rFonts w:ascii="Arial Narrow" w:hAnsi="Arial Narrow"/>
          <w:b/>
          <w:color w:val="595959"/>
          <w:sz w:val="36"/>
          <w:szCs w:val="36"/>
          <w:lang w:val="en-IE"/>
        </w:rPr>
      </w:pPr>
    </w:p>
    <w:p w14:paraId="1B169DA5" w14:textId="77777777" w:rsidR="00197E8E" w:rsidRPr="00E00721" w:rsidRDefault="00197E8E" w:rsidP="00E00721">
      <w:pPr>
        <w:spacing w:line="276" w:lineRule="auto"/>
        <w:jc w:val="left"/>
        <w:rPr>
          <w:rFonts w:ascii="Arial Narrow" w:eastAsia="Malgun Gothic" w:hAnsi="Arial Narrow"/>
          <w:b/>
          <w:color w:val="595959"/>
          <w:sz w:val="36"/>
          <w:szCs w:val="36"/>
          <w:lang w:val="en-IE" w:eastAsia="ko-KR"/>
        </w:rPr>
      </w:pPr>
    </w:p>
    <w:p w14:paraId="465999AE" w14:textId="77777777" w:rsidR="00197E8E" w:rsidRPr="00A96DC8" w:rsidRDefault="00197E8E" w:rsidP="00E00721">
      <w:pPr>
        <w:spacing w:line="276" w:lineRule="auto"/>
        <w:jc w:val="left"/>
        <w:rPr>
          <w:rFonts w:ascii="Arial Narrow" w:hAnsi="Arial Narrow"/>
          <w:b/>
          <w:color w:val="595959"/>
          <w:sz w:val="36"/>
          <w:szCs w:val="36"/>
          <w:lang w:val="en-IE"/>
        </w:rPr>
      </w:pPr>
    </w:p>
    <w:p w14:paraId="766988F1" w14:textId="77777777" w:rsidR="00197E8E" w:rsidRPr="00A96DC8" w:rsidRDefault="00197E8E" w:rsidP="00E00721">
      <w:pPr>
        <w:spacing w:line="276" w:lineRule="auto"/>
        <w:jc w:val="left"/>
        <w:rPr>
          <w:rFonts w:ascii="Arial Narrow" w:hAnsi="Arial Narrow"/>
          <w:b/>
          <w:color w:val="595959"/>
          <w:sz w:val="36"/>
          <w:szCs w:val="36"/>
          <w:lang w:val="en-IE"/>
        </w:rPr>
      </w:pPr>
    </w:p>
    <w:p w14:paraId="75E84AD1" w14:textId="3B35DA5E" w:rsidR="00B429E8" w:rsidRDefault="00542009" w:rsidP="00E00721">
      <w:pPr>
        <w:pStyle w:val="OHIMAGENDATITLE"/>
        <w:spacing w:line="276" w:lineRule="auto"/>
        <w:rPr>
          <w:rFonts w:ascii="Arial Narrow" w:eastAsia="Malgun Gothic" w:hAnsi="Arial Narrow"/>
          <w:lang w:val="en-IE" w:eastAsia="ko-KR"/>
        </w:rPr>
      </w:pPr>
      <w:r>
        <w:rPr>
          <w:rFonts w:ascii="Arial Narrow" w:eastAsia="Malgun Gothic" w:hAnsi="Arial Narrow" w:hint="eastAsia"/>
          <w:lang w:val="en-IE" w:eastAsia="ko-KR"/>
        </w:rPr>
        <w:t>2020</w:t>
      </w:r>
      <w:r w:rsidR="008F2060">
        <w:rPr>
          <w:rFonts w:ascii="Arial Narrow" w:eastAsia="Malgun Gothic" w:hAnsi="Arial Narrow" w:hint="eastAsia"/>
          <w:lang w:val="en-IE" w:eastAsia="ko-KR"/>
        </w:rPr>
        <w:t xml:space="preserve"> </w:t>
      </w:r>
      <w:r w:rsidR="009834FC" w:rsidRPr="00A96DC8">
        <w:rPr>
          <w:rFonts w:ascii="Arial Narrow" w:eastAsia="Malgun Gothic" w:hAnsi="Arial Narrow"/>
          <w:lang w:val="en-IE" w:eastAsia="ko-KR"/>
        </w:rPr>
        <w:t>ID</w:t>
      </w:r>
      <w:r w:rsidR="00FA746D" w:rsidRPr="00A96DC8">
        <w:rPr>
          <w:rFonts w:ascii="Arial Narrow" w:hAnsi="Arial Narrow"/>
          <w:lang w:val="en-IE"/>
        </w:rPr>
        <w:t xml:space="preserve">5 </w:t>
      </w:r>
      <w:r w:rsidR="0072467C">
        <w:rPr>
          <w:rFonts w:ascii="Arial Narrow" w:hAnsi="Arial Narrow"/>
          <w:lang w:val="en-IE"/>
        </w:rPr>
        <w:t>MID</w:t>
      </w:r>
      <w:r w:rsidR="0072467C">
        <w:rPr>
          <w:rFonts w:ascii="Arial Narrow" w:eastAsia="MS Mincho" w:hAnsi="Arial Narrow" w:hint="eastAsia"/>
          <w:lang w:val="en-IE" w:eastAsia="ja-JP"/>
        </w:rPr>
        <w:t>-</w:t>
      </w:r>
      <w:r w:rsidR="0072467C">
        <w:rPr>
          <w:rFonts w:ascii="Arial Narrow" w:hAnsi="Arial Narrow"/>
          <w:lang w:val="en-IE"/>
        </w:rPr>
        <w:t>TERM</w:t>
      </w:r>
      <w:r w:rsidR="00FA746D" w:rsidRPr="00A96DC8">
        <w:rPr>
          <w:rFonts w:ascii="Arial Narrow" w:hAnsi="Arial Narrow"/>
          <w:lang w:val="en-IE"/>
        </w:rPr>
        <w:t>MEETING</w:t>
      </w:r>
    </w:p>
    <w:p w14:paraId="16E5C651" w14:textId="52B571B1" w:rsidR="001F4089" w:rsidRPr="001F4089" w:rsidRDefault="00B429E8" w:rsidP="00E00721">
      <w:pPr>
        <w:pStyle w:val="OHIMAGENDATITLE"/>
        <w:spacing w:line="276" w:lineRule="auto"/>
        <w:rPr>
          <w:rFonts w:ascii="Arial Narrow" w:eastAsia="Malgun Gothic" w:hAnsi="Arial Narrow"/>
          <w:lang w:val="en-IE" w:eastAsia="ko-KR"/>
        </w:rPr>
      </w:pPr>
      <w:r>
        <w:rPr>
          <w:rFonts w:ascii="Arial Narrow" w:eastAsia="Malgun Gothic" w:hAnsi="Arial Narrow" w:hint="eastAsia"/>
          <w:lang w:val="en-IE" w:eastAsia="ko-KR"/>
        </w:rPr>
        <w:t>R</w:t>
      </w:r>
      <w:r w:rsidR="001F4089">
        <w:rPr>
          <w:rFonts w:ascii="Arial Narrow" w:eastAsia="Malgun Gothic" w:hAnsi="Arial Narrow" w:hint="eastAsia"/>
          <w:lang w:val="en-IE" w:eastAsia="ko-KR"/>
        </w:rPr>
        <w:t>ecord of Discussion</w:t>
      </w:r>
      <w:r w:rsidR="008E6F02">
        <w:rPr>
          <w:rFonts w:ascii="Arial Narrow" w:eastAsia="Malgun Gothic" w:hAnsi="Arial Narrow" w:hint="eastAsia"/>
          <w:lang w:val="en-IE" w:eastAsia="ko-KR"/>
        </w:rPr>
        <w:t xml:space="preserve"> </w:t>
      </w:r>
    </w:p>
    <w:p w14:paraId="7E44F009" w14:textId="77777777" w:rsidR="00197E8E" w:rsidRPr="00A96DC8" w:rsidRDefault="00197E8E" w:rsidP="00E00721">
      <w:pPr>
        <w:spacing w:line="276" w:lineRule="auto"/>
        <w:rPr>
          <w:rFonts w:ascii="Arial Narrow" w:hAnsi="Arial Narrow"/>
          <w:color w:val="595959"/>
          <w:lang w:val="en-IE"/>
        </w:rPr>
      </w:pPr>
    </w:p>
    <w:p w14:paraId="43221EA9" w14:textId="2DA544DF" w:rsidR="00FA746D" w:rsidRDefault="00542009" w:rsidP="00E00721">
      <w:pPr>
        <w:spacing w:line="276" w:lineRule="auto"/>
        <w:rPr>
          <w:rFonts w:ascii="Arial Narrow" w:eastAsia="Malgun Gothic" w:hAnsi="Arial Narrow"/>
          <w:color w:val="595959"/>
          <w:lang w:val="en-IE" w:eastAsia="ko-KR"/>
        </w:rPr>
      </w:pPr>
      <w:r>
        <w:rPr>
          <w:rFonts w:ascii="Arial Narrow" w:eastAsia="Malgun Gothic" w:hAnsi="Arial Narrow" w:hint="eastAsia"/>
          <w:color w:val="595959"/>
          <w:lang w:val="en-IE" w:eastAsia="ko-KR"/>
        </w:rPr>
        <w:t xml:space="preserve">August </w:t>
      </w:r>
      <w:r w:rsidR="00F67480">
        <w:rPr>
          <w:rFonts w:ascii="Arial Narrow" w:eastAsia="Malgun Gothic" w:hAnsi="Arial Narrow"/>
          <w:color w:val="595959"/>
          <w:lang w:val="en-IE" w:eastAsia="ko-KR"/>
        </w:rPr>
        <w:t>3-7</w:t>
      </w:r>
    </w:p>
    <w:p w14:paraId="0A6E073C" w14:textId="126795A6" w:rsidR="001F4089" w:rsidRPr="00A96DC8" w:rsidRDefault="00B928F0" w:rsidP="00E00721">
      <w:pPr>
        <w:spacing w:line="276" w:lineRule="auto"/>
        <w:rPr>
          <w:rFonts w:ascii="Arial Narrow" w:hAnsi="Arial Narrow"/>
          <w:color w:val="595959"/>
          <w:lang w:val="en-IE"/>
        </w:rPr>
      </w:pPr>
      <w:r>
        <w:rPr>
          <w:rFonts w:ascii="Arial Narrow" w:eastAsia="Malgun Gothic" w:hAnsi="Arial Narrow"/>
          <w:color w:val="595959"/>
          <w:lang w:val="en-IE" w:eastAsia="ko-KR"/>
        </w:rPr>
        <w:t xml:space="preserve">Virtual </w:t>
      </w:r>
      <w:r w:rsidR="00F67480">
        <w:rPr>
          <w:rFonts w:ascii="Arial Narrow" w:eastAsia="Malgun Gothic" w:hAnsi="Arial Narrow"/>
          <w:color w:val="595959"/>
          <w:lang w:val="en-IE" w:eastAsia="ko-KR"/>
        </w:rPr>
        <w:t>Exchange</w:t>
      </w:r>
    </w:p>
    <w:p w14:paraId="7721614C" w14:textId="1E35F81F" w:rsidR="00BE03BF" w:rsidRPr="00A96DC8" w:rsidRDefault="00BE03BF" w:rsidP="00E00721">
      <w:pPr>
        <w:spacing w:line="276" w:lineRule="auto"/>
        <w:rPr>
          <w:rFonts w:ascii="Arial Narrow" w:hAnsi="Arial Narrow"/>
          <w:color w:val="595959"/>
          <w:lang w:val="en-IE"/>
        </w:rPr>
      </w:pPr>
    </w:p>
    <w:p w14:paraId="033DDBAE" w14:textId="77777777" w:rsidR="00BE03BF" w:rsidRPr="00A96DC8" w:rsidRDefault="00BE03BF" w:rsidP="00E00721">
      <w:pPr>
        <w:spacing w:line="276" w:lineRule="auto"/>
        <w:rPr>
          <w:rFonts w:ascii="Arial Narrow" w:hAnsi="Arial Narrow"/>
          <w:color w:val="595959"/>
          <w:lang w:val="en-IE"/>
        </w:rPr>
      </w:pPr>
    </w:p>
    <w:p w14:paraId="5E41C154" w14:textId="77777777" w:rsidR="00197E8E" w:rsidRPr="00A96DC8" w:rsidRDefault="00197E8E" w:rsidP="00E00721">
      <w:pPr>
        <w:spacing w:line="276" w:lineRule="auto"/>
        <w:rPr>
          <w:rFonts w:ascii="Arial Narrow" w:hAnsi="Arial Narrow"/>
          <w:color w:val="595959"/>
          <w:lang w:val="en-IE"/>
        </w:rPr>
      </w:pPr>
    </w:p>
    <w:p w14:paraId="1BA2985F" w14:textId="77777777" w:rsidR="00197E8E" w:rsidRDefault="00197E8E" w:rsidP="00E00721">
      <w:pPr>
        <w:spacing w:line="276" w:lineRule="auto"/>
        <w:rPr>
          <w:rFonts w:ascii="Arial Narrow" w:eastAsia="Malgun Gothic" w:hAnsi="Arial Narrow"/>
          <w:color w:val="595959"/>
          <w:lang w:val="en-IE" w:eastAsia="ko-KR"/>
        </w:rPr>
      </w:pPr>
    </w:p>
    <w:p w14:paraId="4624FE3C" w14:textId="15698675" w:rsidR="00197E8E" w:rsidRDefault="00023D79" w:rsidP="00023D79">
      <w:pPr>
        <w:spacing w:line="276" w:lineRule="auto"/>
        <w:rPr>
          <w:rFonts w:eastAsia="Malgun Gothic"/>
          <w:color w:val="000000" w:themeColor="text1"/>
          <w:lang w:val="en-IE" w:eastAsia="ko-KR"/>
        </w:rPr>
      </w:pPr>
      <w:r w:rsidRPr="00434FC6">
        <w:rPr>
          <w:rFonts w:eastAsia="Malgun Gothic"/>
          <w:color w:val="000000" w:themeColor="text1"/>
          <w:lang w:val="en-IE" w:eastAsia="ko-KR"/>
        </w:rPr>
        <w:t>The China National Intellectual Property Administration (CNIPA), the European Union Intellectual Property Office (EUIPO), the Japan Patent Office (JPO), the Korean Intellectual Property Office (KIPO), and the United States Patent and Trademark Office (USPTO) (hereinafter referred to as the “Partners”</w:t>
      </w:r>
      <w:r w:rsidRPr="006D377F">
        <w:rPr>
          <w:rFonts w:eastAsia="Malgun Gothic"/>
          <w:color w:val="000000" w:themeColor="text1"/>
          <w:lang w:val="en-IE" w:eastAsia="ko-KR"/>
        </w:rPr>
        <w:t>)</w:t>
      </w:r>
      <w:r w:rsidR="00A71B88" w:rsidRPr="006D377F">
        <w:rPr>
          <w:rFonts w:eastAsia="Malgun Gothic"/>
          <w:color w:val="000000" w:themeColor="text1"/>
          <w:lang w:val="en-IE" w:eastAsia="ko-KR"/>
        </w:rPr>
        <w:t xml:space="preserve"> </w:t>
      </w:r>
      <w:r w:rsidR="00352F41">
        <w:rPr>
          <w:rFonts w:eastAsia="Malgun Gothic" w:hint="eastAsia"/>
          <w:color w:val="000000" w:themeColor="text1"/>
          <w:lang w:val="en-IE" w:eastAsia="ko-KR"/>
        </w:rPr>
        <w:t>held the 2020</w:t>
      </w:r>
      <w:r w:rsidR="00A71B88" w:rsidRPr="006D377F">
        <w:rPr>
          <w:rFonts w:eastAsia="Malgun Gothic" w:hint="eastAsia"/>
          <w:color w:val="000000" w:themeColor="text1"/>
          <w:lang w:val="en-IE" w:eastAsia="ko-KR"/>
        </w:rPr>
        <w:t xml:space="preserve"> ID5</w:t>
      </w:r>
      <w:r w:rsidR="00F67480">
        <w:rPr>
          <w:rFonts w:eastAsia="Malgun Gothic"/>
          <w:color w:val="000000" w:themeColor="text1"/>
          <w:lang w:val="en-IE" w:eastAsia="ko-KR"/>
        </w:rPr>
        <w:t xml:space="preserve"> Midterm</w:t>
      </w:r>
      <w:r w:rsidR="00A71B88" w:rsidRPr="006D377F">
        <w:rPr>
          <w:rFonts w:eastAsia="Malgun Gothic" w:hint="eastAsia"/>
          <w:color w:val="000000" w:themeColor="text1"/>
          <w:lang w:val="en-IE" w:eastAsia="ko-KR"/>
        </w:rPr>
        <w:t xml:space="preserve"> Meet</w:t>
      </w:r>
      <w:r w:rsidR="00352F41">
        <w:rPr>
          <w:rFonts w:eastAsia="Malgun Gothic" w:hint="eastAsia"/>
          <w:color w:val="000000" w:themeColor="text1"/>
          <w:lang w:val="en-IE" w:eastAsia="ko-KR"/>
        </w:rPr>
        <w:t xml:space="preserve">ing </w:t>
      </w:r>
      <w:r w:rsidR="00F67480">
        <w:rPr>
          <w:rFonts w:eastAsia="Malgun Gothic"/>
          <w:color w:val="000000" w:themeColor="text1"/>
          <w:lang w:val="en-IE" w:eastAsia="ko-KR"/>
        </w:rPr>
        <w:t>as a virtual meeting</w:t>
      </w:r>
      <w:r w:rsidR="00A3192B">
        <w:rPr>
          <w:rFonts w:eastAsia="Malgun Gothic"/>
          <w:color w:val="000000" w:themeColor="text1"/>
          <w:lang w:val="en-IE" w:eastAsia="ko-KR"/>
        </w:rPr>
        <w:t xml:space="preserve"> through document exchanges and</w:t>
      </w:r>
      <w:r w:rsidR="00F67480">
        <w:rPr>
          <w:rFonts w:eastAsia="Malgun Gothic"/>
          <w:color w:val="000000" w:themeColor="text1"/>
          <w:lang w:val="en-IE" w:eastAsia="ko-KR"/>
        </w:rPr>
        <w:t xml:space="preserve"> supplemented with live discussions </w:t>
      </w:r>
      <w:r w:rsidR="00352F41">
        <w:rPr>
          <w:rFonts w:eastAsia="Malgun Gothic" w:hint="eastAsia"/>
          <w:color w:val="000000" w:themeColor="text1"/>
          <w:lang w:val="en-IE" w:eastAsia="ko-KR"/>
        </w:rPr>
        <w:t>via</w:t>
      </w:r>
      <w:r w:rsidR="00867738">
        <w:rPr>
          <w:rFonts w:eastAsia="Malgun Gothic"/>
          <w:color w:val="000000" w:themeColor="text1"/>
          <w:lang w:val="en-IE" w:eastAsia="ko-KR"/>
        </w:rPr>
        <w:t xml:space="preserve"> </w:t>
      </w:r>
      <w:r w:rsidR="00F67480">
        <w:rPr>
          <w:rFonts w:eastAsia="Malgun Gothic"/>
          <w:color w:val="000000" w:themeColor="text1"/>
          <w:lang w:val="en-IE" w:eastAsia="ko-KR"/>
        </w:rPr>
        <w:t>the</w:t>
      </w:r>
      <w:r w:rsidR="00352F41">
        <w:rPr>
          <w:rFonts w:eastAsia="Malgun Gothic" w:hint="eastAsia"/>
          <w:color w:val="000000" w:themeColor="text1"/>
          <w:lang w:val="en-IE" w:eastAsia="ko-KR"/>
        </w:rPr>
        <w:t xml:space="preserve"> Kudo Platform</w:t>
      </w:r>
      <w:r w:rsidR="00EC3AAB" w:rsidRPr="006D377F">
        <w:rPr>
          <w:rFonts w:eastAsia="Malgun Gothic" w:hint="eastAsia"/>
          <w:color w:val="000000" w:themeColor="text1"/>
          <w:lang w:val="en-IE" w:eastAsia="ko-KR"/>
        </w:rPr>
        <w:t>,</w:t>
      </w:r>
      <w:r w:rsidR="00352F41">
        <w:rPr>
          <w:rFonts w:eastAsia="Malgun Gothic" w:hint="eastAsia"/>
          <w:color w:val="000000" w:themeColor="text1"/>
          <w:lang w:val="en-IE" w:eastAsia="ko-KR"/>
        </w:rPr>
        <w:t xml:space="preserve"> between August</w:t>
      </w:r>
      <w:r w:rsidR="00A71B88" w:rsidRPr="006D377F">
        <w:rPr>
          <w:rFonts w:eastAsia="Malgun Gothic" w:hint="eastAsia"/>
          <w:color w:val="000000" w:themeColor="text1"/>
          <w:lang w:val="en-IE" w:eastAsia="ko-KR"/>
        </w:rPr>
        <w:t xml:space="preserve"> </w:t>
      </w:r>
      <w:r w:rsidR="00F67480">
        <w:rPr>
          <w:rFonts w:eastAsia="Malgun Gothic"/>
          <w:color w:val="000000" w:themeColor="text1"/>
          <w:lang w:val="en-IE" w:eastAsia="ko-KR"/>
        </w:rPr>
        <w:t>3rd</w:t>
      </w:r>
      <w:r w:rsidR="00A71B88" w:rsidRPr="006D377F">
        <w:rPr>
          <w:rFonts w:eastAsia="Malgun Gothic" w:hint="eastAsia"/>
          <w:color w:val="000000" w:themeColor="text1"/>
          <w:lang w:val="en-IE" w:eastAsia="ko-KR"/>
        </w:rPr>
        <w:t xml:space="preserve"> and </w:t>
      </w:r>
      <w:r w:rsidR="00F67480">
        <w:rPr>
          <w:rFonts w:eastAsia="Malgun Gothic"/>
          <w:color w:val="000000" w:themeColor="text1"/>
          <w:lang w:val="en-IE" w:eastAsia="ko-KR"/>
        </w:rPr>
        <w:t>7th</w:t>
      </w:r>
      <w:r w:rsidR="00C22E76">
        <w:rPr>
          <w:rFonts w:eastAsia="Malgun Gothic" w:hint="eastAsia"/>
          <w:color w:val="000000" w:themeColor="text1"/>
          <w:lang w:val="en-IE" w:eastAsia="ko-KR"/>
        </w:rPr>
        <w:t>.</w:t>
      </w:r>
      <w:r w:rsidRPr="00434FC6">
        <w:rPr>
          <w:rFonts w:eastAsia="Malgun Gothic"/>
          <w:color w:val="000000" w:themeColor="text1"/>
          <w:lang w:val="en-IE" w:eastAsia="ko-KR"/>
        </w:rPr>
        <w:t xml:space="preserve"> </w:t>
      </w:r>
    </w:p>
    <w:p w14:paraId="08D19590" w14:textId="77777777" w:rsidR="00117CCF" w:rsidRDefault="00117CCF" w:rsidP="00023D79">
      <w:pPr>
        <w:spacing w:line="276" w:lineRule="auto"/>
        <w:rPr>
          <w:rFonts w:eastAsia="Malgun Gothic"/>
          <w:color w:val="000000" w:themeColor="text1"/>
          <w:lang w:val="en-IE" w:eastAsia="ko-KR"/>
        </w:rPr>
      </w:pPr>
    </w:p>
    <w:p w14:paraId="52F8216F" w14:textId="6797ADB6" w:rsidR="00117CCF" w:rsidRPr="00434FC6" w:rsidRDefault="00117CCF" w:rsidP="00023D79">
      <w:pPr>
        <w:spacing w:line="276" w:lineRule="auto"/>
        <w:rPr>
          <w:rFonts w:eastAsia="Malgun Gothic"/>
          <w:color w:val="000000" w:themeColor="text1"/>
          <w:lang w:val="en-IE" w:eastAsia="ko-KR"/>
        </w:rPr>
      </w:pPr>
      <w:r w:rsidRPr="00E817FC">
        <w:rPr>
          <w:rFonts w:eastAsia="Malgun Gothic" w:hint="eastAsia"/>
          <w:color w:val="000000" w:themeColor="text1"/>
          <w:lang w:val="en-IE" w:eastAsia="ko-KR"/>
        </w:rPr>
        <w:t>The World Intellectual Property Organisation</w:t>
      </w:r>
      <w:r w:rsidR="00A71B88" w:rsidRPr="00E817FC">
        <w:rPr>
          <w:rFonts w:eastAsia="Malgun Gothic" w:hint="eastAsia"/>
          <w:color w:val="000000" w:themeColor="text1"/>
          <w:lang w:val="en-IE" w:eastAsia="ko-KR"/>
        </w:rPr>
        <w:t xml:space="preserve"> </w:t>
      </w:r>
      <w:r w:rsidRPr="00E817FC">
        <w:rPr>
          <w:rFonts w:eastAsia="Malgun Gothic" w:hint="eastAsia"/>
          <w:color w:val="000000" w:themeColor="text1"/>
          <w:lang w:val="en-IE" w:eastAsia="ko-KR"/>
        </w:rPr>
        <w:t>(WIPO) was present</w:t>
      </w:r>
      <w:r w:rsidR="0054251D" w:rsidRPr="00E817FC">
        <w:rPr>
          <w:rFonts w:eastAsia="Malgun Gothic"/>
          <w:color w:val="000000" w:themeColor="text1"/>
          <w:lang w:val="en-IE" w:eastAsia="ko-KR"/>
        </w:rPr>
        <w:t xml:space="preserve"> at</w:t>
      </w:r>
      <w:r w:rsidRPr="00E817FC">
        <w:rPr>
          <w:rFonts w:eastAsia="Malgun Gothic" w:hint="eastAsia"/>
          <w:color w:val="000000" w:themeColor="text1"/>
          <w:lang w:val="en-IE" w:eastAsia="ko-KR"/>
        </w:rPr>
        <w:t xml:space="preserve"> the</w:t>
      </w:r>
      <w:r w:rsidR="00A3192B">
        <w:rPr>
          <w:rFonts w:eastAsia="Malgun Gothic"/>
          <w:color w:val="000000" w:themeColor="text1"/>
          <w:lang w:val="en-IE" w:eastAsia="ko-KR"/>
        </w:rPr>
        <w:t xml:space="preserve"> KUDO</w:t>
      </w:r>
      <w:r w:rsidRPr="00E817FC">
        <w:rPr>
          <w:rFonts w:eastAsia="Malgun Gothic" w:hint="eastAsia"/>
          <w:color w:val="000000" w:themeColor="text1"/>
          <w:lang w:val="en-IE" w:eastAsia="ko-KR"/>
        </w:rPr>
        <w:t xml:space="preserve"> meeting</w:t>
      </w:r>
      <w:r w:rsidR="00A3192B">
        <w:rPr>
          <w:rFonts w:eastAsia="Malgun Gothic"/>
          <w:color w:val="000000" w:themeColor="text1"/>
          <w:lang w:val="en-IE" w:eastAsia="ko-KR"/>
        </w:rPr>
        <w:t>s</w:t>
      </w:r>
      <w:r w:rsidRPr="00E817FC">
        <w:rPr>
          <w:rFonts w:eastAsia="Malgun Gothic" w:hint="eastAsia"/>
          <w:color w:val="000000" w:themeColor="text1"/>
          <w:lang w:val="en-IE" w:eastAsia="ko-KR"/>
        </w:rPr>
        <w:t xml:space="preserve"> as an observer.</w:t>
      </w:r>
    </w:p>
    <w:p w14:paraId="1AC7C1C4" w14:textId="77777777" w:rsidR="00023D79" w:rsidRPr="001C6975" w:rsidRDefault="00023D79" w:rsidP="00023D79">
      <w:pPr>
        <w:spacing w:line="276" w:lineRule="auto"/>
        <w:rPr>
          <w:rFonts w:eastAsia="Malgun Gothic"/>
          <w:color w:val="595959"/>
          <w:lang w:eastAsia="ko-KR"/>
        </w:rPr>
      </w:pPr>
    </w:p>
    <w:p w14:paraId="4B7A90B2" w14:textId="32AB320E" w:rsidR="00E605A4" w:rsidRPr="00E03286" w:rsidRDefault="00E605A4" w:rsidP="00023D79">
      <w:pPr>
        <w:spacing w:line="276" w:lineRule="auto"/>
        <w:rPr>
          <w:rFonts w:eastAsia="Malgun Gothic"/>
          <w:color w:val="595959"/>
          <w:lang w:eastAsia="ko-KR"/>
        </w:rPr>
      </w:pPr>
    </w:p>
    <w:p w14:paraId="6A53094B" w14:textId="62FE7D1C" w:rsidR="006A49B7" w:rsidRPr="001C6975" w:rsidRDefault="006A49B7" w:rsidP="006A49B7">
      <w:pPr>
        <w:tabs>
          <w:tab w:val="left" w:pos="1950"/>
          <w:tab w:val="left" w:pos="2340"/>
        </w:tabs>
        <w:rPr>
          <w:rFonts w:eastAsia="Arial Unicode MS"/>
          <w:b/>
          <w:u w:val="single"/>
          <w:lang w:eastAsia="zh-CN"/>
        </w:rPr>
      </w:pPr>
      <w:r w:rsidRPr="001C6975">
        <w:rPr>
          <w:rFonts w:eastAsia="Arial Unicode MS"/>
          <w:b/>
          <w:u w:val="single"/>
          <w:lang w:eastAsia="zh-CN"/>
        </w:rPr>
        <w:t xml:space="preserve">Discussion of ID5 Projects </w:t>
      </w:r>
    </w:p>
    <w:p w14:paraId="67670827" w14:textId="0C57F78C" w:rsidR="00F67480" w:rsidRDefault="009834FC" w:rsidP="00913CB0">
      <w:pPr>
        <w:spacing w:line="276" w:lineRule="auto"/>
        <w:rPr>
          <w:rFonts w:eastAsia="Malgun Gothic"/>
          <w:color w:val="000000" w:themeColor="text1"/>
          <w:lang w:val="en-IE" w:eastAsia="ko-KR"/>
        </w:rPr>
      </w:pPr>
      <w:r w:rsidRPr="001C6975">
        <w:rPr>
          <w:rFonts w:eastAsia="Malgun Gothic"/>
          <w:color w:val="595959"/>
          <w:lang w:val="en-IE" w:eastAsia="ko-KR"/>
        </w:rPr>
        <w:br/>
      </w:r>
      <w:r w:rsidR="00C22E76" w:rsidRPr="00913CB0">
        <w:rPr>
          <w:rFonts w:eastAsia="Malgun Gothic" w:hint="eastAsia"/>
          <w:color w:val="000000" w:themeColor="text1"/>
          <w:lang w:val="en-IE" w:eastAsia="ko-KR"/>
        </w:rPr>
        <w:t xml:space="preserve">The Partners </w:t>
      </w:r>
      <w:r w:rsidR="00A3192B">
        <w:rPr>
          <w:rFonts w:eastAsia="Malgun Gothic"/>
          <w:color w:val="000000" w:themeColor="text1"/>
          <w:lang w:val="en-IE" w:eastAsia="ko-KR"/>
        </w:rPr>
        <w:t xml:space="preserve">made progress on and identified next steps related to </w:t>
      </w:r>
      <w:r w:rsidR="00B81E2E" w:rsidRPr="00913CB0">
        <w:rPr>
          <w:rFonts w:eastAsia="Malgun Gothic" w:hint="eastAsia"/>
          <w:color w:val="000000" w:themeColor="text1"/>
          <w:lang w:val="en-IE" w:eastAsia="ko-KR"/>
        </w:rPr>
        <w:t>the following projects</w:t>
      </w:r>
      <w:r w:rsidR="00F67480">
        <w:rPr>
          <w:rFonts w:eastAsia="Malgun Gothic"/>
          <w:color w:val="000000" w:themeColor="text1"/>
          <w:lang w:val="en-IE" w:eastAsia="ko-KR"/>
        </w:rPr>
        <w:t xml:space="preserve"> via email exchange: </w:t>
      </w:r>
      <w:r w:rsidR="00B81E2E" w:rsidRPr="00913CB0">
        <w:rPr>
          <w:rFonts w:eastAsia="Malgun Gothic" w:hint="eastAsia"/>
          <w:color w:val="000000" w:themeColor="text1"/>
          <w:lang w:val="en-IE" w:eastAsia="ko-KR"/>
        </w:rPr>
        <w:t xml:space="preserve"> </w:t>
      </w:r>
    </w:p>
    <w:p w14:paraId="2DF6AC40" w14:textId="0C2111C2" w:rsidR="00F67480" w:rsidRPr="00F67480" w:rsidRDefault="00F67480" w:rsidP="00F67480">
      <w:pPr>
        <w:pStyle w:val="ListParagraph"/>
        <w:numPr>
          <w:ilvl w:val="0"/>
          <w:numId w:val="25"/>
        </w:numPr>
        <w:spacing w:line="276" w:lineRule="auto"/>
        <w:rPr>
          <w:rFonts w:eastAsia="Malgun Gothic"/>
          <w:color w:val="000000" w:themeColor="text1"/>
          <w:lang w:val="en-IE" w:eastAsia="ko-KR"/>
        </w:rPr>
      </w:pPr>
      <w:r>
        <w:t>ID5 Website</w:t>
      </w:r>
    </w:p>
    <w:p w14:paraId="2A573852" w14:textId="06FABF39" w:rsidR="00F67480" w:rsidRPr="00F67480" w:rsidRDefault="00F67480" w:rsidP="00F67480">
      <w:pPr>
        <w:pStyle w:val="ListParagraph"/>
        <w:numPr>
          <w:ilvl w:val="0"/>
          <w:numId w:val="25"/>
        </w:numPr>
        <w:spacing w:line="276" w:lineRule="auto"/>
      </w:pPr>
      <w:r w:rsidRPr="00F67480">
        <w:t>Study of Priority Document Exchange by ID5 Offices</w:t>
      </w:r>
      <w:r>
        <w:t xml:space="preserve"> </w:t>
      </w:r>
    </w:p>
    <w:p w14:paraId="6F185AE2" w14:textId="77777777" w:rsidR="00F67480" w:rsidRPr="00F67480" w:rsidRDefault="00F67480" w:rsidP="00F67480">
      <w:pPr>
        <w:pStyle w:val="ListParagraph"/>
        <w:numPr>
          <w:ilvl w:val="0"/>
          <w:numId w:val="25"/>
        </w:numPr>
        <w:spacing w:line="276" w:lineRule="auto"/>
      </w:pPr>
      <w:r w:rsidRPr="00F67480">
        <w:t>Study of Quality Management by ID5 Offices</w:t>
      </w:r>
    </w:p>
    <w:p w14:paraId="146379AE" w14:textId="77777777" w:rsidR="00F67480" w:rsidRPr="00F67480" w:rsidRDefault="00F67480" w:rsidP="00F67480">
      <w:pPr>
        <w:pStyle w:val="ListParagraph"/>
        <w:numPr>
          <w:ilvl w:val="0"/>
          <w:numId w:val="25"/>
        </w:numPr>
        <w:spacing w:line="276" w:lineRule="auto"/>
      </w:pPr>
      <w:r w:rsidRPr="00F67480">
        <w:lastRenderedPageBreak/>
        <w:t xml:space="preserve">Study on the Admissibility of Internet Information as Legitimate Disclosure for Novelty Examinations </w:t>
      </w:r>
    </w:p>
    <w:p w14:paraId="756169BB" w14:textId="3F42DA4F" w:rsidR="00F67480" w:rsidRPr="00F67480" w:rsidRDefault="00F67480" w:rsidP="00F67480">
      <w:pPr>
        <w:pStyle w:val="ListParagraph"/>
        <w:numPr>
          <w:ilvl w:val="0"/>
          <w:numId w:val="25"/>
        </w:numPr>
        <w:spacing w:line="276" w:lineRule="auto"/>
      </w:pPr>
      <w:r w:rsidRPr="00F67480">
        <w:t>Remedies and Relief for Industrial Design Infringement</w:t>
      </w:r>
    </w:p>
    <w:p w14:paraId="74555F40" w14:textId="77777777" w:rsidR="00F67480" w:rsidRDefault="00F67480" w:rsidP="00913CB0">
      <w:pPr>
        <w:spacing w:line="276" w:lineRule="auto"/>
        <w:rPr>
          <w:rFonts w:eastAsia="Malgun Gothic"/>
          <w:color w:val="000000" w:themeColor="text1"/>
          <w:lang w:val="en-IE" w:eastAsia="ko-KR"/>
        </w:rPr>
      </w:pPr>
    </w:p>
    <w:p w14:paraId="2EC4805F" w14:textId="34ADC366" w:rsidR="0083509A" w:rsidRPr="00913CB0" w:rsidRDefault="00F67480" w:rsidP="00913CB0">
      <w:pPr>
        <w:spacing w:line="276" w:lineRule="auto"/>
        <w:rPr>
          <w:rFonts w:eastAsia="Malgun Gothic"/>
          <w:color w:val="000000" w:themeColor="text1"/>
          <w:lang w:val="en-IE" w:eastAsia="ko-KR"/>
        </w:rPr>
      </w:pPr>
      <w:r>
        <w:rPr>
          <w:rFonts w:eastAsia="Malgun Gothic"/>
          <w:color w:val="000000" w:themeColor="text1"/>
          <w:lang w:val="en-IE" w:eastAsia="ko-KR"/>
        </w:rPr>
        <w:t xml:space="preserve">The Partners </w:t>
      </w:r>
      <w:r w:rsidR="00A3192B">
        <w:rPr>
          <w:rFonts w:eastAsia="Malgun Gothic"/>
          <w:color w:val="000000" w:themeColor="text1"/>
          <w:lang w:val="en-IE" w:eastAsia="ko-KR"/>
        </w:rPr>
        <w:t>engaged in discussions</w:t>
      </w:r>
      <w:r w:rsidR="00A35158">
        <w:rPr>
          <w:rFonts w:eastAsia="Malgun Gothic"/>
          <w:color w:val="000000" w:themeColor="text1"/>
          <w:lang w:val="en-IE" w:eastAsia="ko-KR"/>
        </w:rPr>
        <w:t xml:space="preserve"> and </w:t>
      </w:r>
      <w:r w:rsidR="00A3192B">
        <w:rPr>
          <w:rFonts w:eastAsia="Malgun Gothic"/>
          <w:color w:val="000000" w:themeColor="text1"/>
          <w:lang w:val="en-IE" w:eastAsia="ko-KR"/>
        </w:rPr>
        <w:t>exchanged ideas on</w:t>
      </w:r>
      <w:r>
        <w:rPr>
          <w:rFonts w:eastAsia="Malgun Gothic"/>
          <w:color w:val="000000" w:themeColor="text1"/>
          <w:lang w:val="en-IE" w:eastAsia="ko-KR"/>
        </w:rPr>
        <w:t xml:space="preserve"> </w:t>
      </w:r>
      <w:r w:rsidR="00A35158">
        <w:rPr>
          <w:rFonts w:eastAsia="Malgun Gothic"/>
          <w:color w:val="000000" w:themeColor="text1"/>
          <w:lang w:val="en-IE" w:eastAsia="ko-KR"/>
        </w:rPr>
        <w:t xml:space="preserve">the </w:t>
      </w:r>
      <w:r>
        <w:rPr>
          <w:rFonts w:eastAsia="Malgun Gothic"/>
          <w:color w:val="000000" w:themeColor="text1"/>
          <w:lang w:val="en-IE" w:eastAsia="ko-KR"/>
        </w:rPr>
        <w:t xml:space="preserve">following new proposals </w:t>
      </w:r>
      <w:r w:rsidR="00B928F0">
        <w:rPr>
          <w:rFonts w:eastAsia="Malgun Gothic"/>
          <w:color w:val="000000" w:themeColor="text1"/>
          <w:lang w:val="en-IE" w:eastAsia="ko-KR"/>
        </w:rPr>
        <w:t>via a virtual Kudo Platform</w:t>
      </w:r>
      <w:r>
        <w:rPr>
          <w:rFonts w:eastAsia="Malgun Gothic"/>
          <w:color w:val="000000" w:themeColor="text1"/>
          <w:lang w:val="en-IE" w:eastAsia="ko-KR"/>
        </w:rPr>
        <w:t xml:space="preserve"> live discussions: </w:t>
      </w:r>
      <w:r w:rsidR="00B81E2E" w:rsidRPr="00913CB0">
        <w:rPr>
          <w:rFonts w:eastAsia="Malgun Gothic" w:hint="eastAsia"/>
          <w:color w:val="000000" w:themeColor="text1"/>
          <w:lang w:val="en-IE" w:eastAsia="ko-KR"/>
        </w:rPr>
        <w:t xml:space="preserve"> </w:t>
      </w:r>
    </w:p>
    <w:p w14:paraId="35AAFAF2" w14:textId="5AD61D28" w:rsidR="00913CB0" w:rsidRPr="00913CB0" w:rsidRDefault="00913CB0" w:rsidP="00913CB0">
      <w:pPr>
        <w:pStyle w:val="ListParagraph"/>
        <w:numPr>
          <w:ilvl w:val="0"/>
          <w:numId w:val="25"/>
        </w:numPr>
        <w:spacing w:line="276" w:lineRule="auto"/>
        <w:rPr>
          <w:rFonts w:eastAsia="Malgun Gothic"/>
          <w:color w:val="000000" w:themeColor="text1"/>
          <w:lang w:val="en-IE" w:eastAsia="ko-KR"/>
        </w:rPr>
      </w:pPr>
      <w:r>
        <w:t>E</w:t>
      </w:r>
      <w:r w:rsidR="00F67480">
        <w:t>xchange on New Technology</w:t>
      </w:r>
    </w:p>
    <w:p w14:paraId="7B69ECE7" w14:textId="67CEA643" w:rsidR="00913CB0" w:rsidRPr="00913CB0" w:rsidRDefault="00F67480" w:rsidP="00913CB0">
      <w:pPr>
        <w:pStyle w:val="ListParagraph"/>
        <w:numPr>
          <w:ilvl w:val="0"/>
          <w:numId w:val="25"/>
        </w:numPr>
        <w:spacing w:line="276" w:lineRule="auto"/>
        <w:rPr>
          <w:rFonts w:eastAsia="Malgun Gothic"/>
          <w:color w:val="000000" w:themeColor="text1"/>
          <w:lang w:val="en-IE" w:eastAsia="ko-KR"/>
        </w:rPr>
      </w:pPr>
      <w:r>
        <w:t>Deferment of Publication</w:t>
      </w:r>
    </w:p>
    <w:p w14:paraId="29B255B4" w14:textId="601334B0" w:rsidR="00913CB0" w:rsidRPr="00913CB0" w:rsidRDefault="00913CB0" w:rsidP="00913CB0">
      <w:pPr>
        <w:pStyle w:val="ListParagraph"/>
        <w:numPr>
          <w:ilvl w:val="0"/>
          <w:numId w:val="25"/>
        </w:numPr>
        <w:spacing w:line="276" w:lineRule="auto"/>
        <w:rPr>
          <w:rFonts w:eastAsia="Malgun Gothic"/>
          <w:color w:val="000000" w:themeColor="text1"/>
          <w:lang w:val="en-IE" w:eastAsia="ko-KR"/>
        </w:rPr>
      </w:pPr>
      <w:r>
        <w:t>Joint Communication Action</w:t>
      </w:r>
    </w:p>
    <w:p w14:paraId="398E9091" w14:textId="7DD8DCA7" w:rsidR="00913CB0" w:rsidRPr="00913CB0" w:rsidRDefault="00F67480" w:rsidP="00913CB0">
      <w:pPr>
        <w:pStyle w:val="ListParagraph"/>
        <w:numPr>
          <w:ilvl w:val="0"/>
          <w:numId w:val="25"/>
        </w:numPr>
        <w:spacing w:line="276" w:lineRule="auto"/>
        <w:rPr>
          <w:rFonts w:eastAsia="Malgun Gothic"/>
          <w:color w:val="000000" w:themeColor="text1"/>
          <w:lang w:val="en-IE" w:eastAsia="ko-KR"/>
        </w:rPr>
      </w:pPr>
      <w:r>
        <w:t>ID5 5 Year Review</w:t>
      </w:r>
    </w:p>
    <w:p w14:paraId="0944487D" w14:textId="197BCE6D" w:rsidR="00913CB0" w:rsidRPr="00913CB0" w:rsidRDefault="00913CB0" w:rsidP="00913CB0">
      <w:pPr>
        <w:pStyle w:val="ListParagraph"/>
        <w:numPr>
          <w:ilvl w:val="0"/>
          <w:numId w:val="25"/>
        </w:numPr>
        <w:spacing w:line="276" w:lineRule="auto"/>
        <w:rPr>
          <w:rFonts w:eastAsia="Malgun Gothic"/>
          <w:color w:val="000000" w:themeColor="text1"/>
          <w:lang w:val="en-IE" w:eastAsia="ko-KR"/>
        </w:rPr>
      </w:pPr>
      <w:r>
        <w:t>A Study of Term of Protection</w:t>
      </w:r>
    </w:p>
    <w:p w14:paraId="7404B0F7" w14:textId="74889AF6" w:rsidR="00A3192B" w:rsidRDefault="00A3192B" w:rsidP="00A3192B">
      <w:pPr>
        <w:spacing w:line="276" w:lineRule="auto"/>
      </w:pPr>
    </w:p>
    <w:p w14:paraId="37ADBD37" w14:textId="11CAFC73" w:rsidR="00A3192B" w:rsidRDefault="00A3192B" w:rsidP="00A3192B">
      <w:pPr>
        <w:spacing w:line="276" w:lineRule="auto"/>
        <w:rPr>
          <w:b/>
          <w:u w:val="single"/>
        </w:rPr>
      </w:pPr>
      <w:r w:rsidRPr="00A3192B">
        <w:rPr>
          <w:b/>
          <w:u w:val="single"/>
        </w:rPr>
        <w:t>TM5/ID5 Joint Statement</w:t>
      </w:r>
    </w:p>
    <w:p w14:paraId="334384B2" w14:textId="77777777" w:rsidR="00A3192B" w:rsidRPr="00A3192B" w:rsidRDefault="00A3192B" w:rsidP="00A3192B">
      <w:pPr>
        <w:spacing w:line="276" w:lineRule="auto"/>
        <w:rPr>
          <w:b/>
          <w:u w:val="single"/>
        </w:rPr>
      </w:pPr>
    </w:p>
    <w:p w14:paraId="0A1391E8" w14:textId="60E362AE" w:rsidR="00A3192B" w:rsidRDefault="00A3192B" w:rsidP="00A3192B">
      <w:pPr>
        <w:spacing w:line="276" w:lineRule="auto"/>
      </w:pPr>
      <w:r>
        <w:t xml:space="preserve">The Partners discussed and agreed to proceed with </w:t>
      </w:r>
      <w:r w:rsidR="00A35158">
        <w:t xml:space="preserve">pursuing </w:t>
      </w:r>
      <w:r>
        <w:t xml:space="preserve">a Joint Statement on cooperation related to COVID-19 responses. </w:t>
      </w:r>
    </w:p>
    <w:p w14:paraId="596CA040" w14:textId="78F83FC1" w:rsidR="00A3192B" w:rsidRDefault="00A3192B" w:rsidP="00F67480">
      <w:pPr>
        <w:tabs>
          <w:tab w:val="left" w:pos="1950"/>
          <w:tab w:val="left" w:pos="2340"/>
        </w:tabs>
        <w:rPr>
          <w:rFonts w:eastAsia="Arial Unicode MS"/>
          <w:b/>
          <w:u w:val="single"/>
          <w:lang w:eastAsia="zh-CN"/>
        </w:rPr>
      </w:pPr>
    </w:p>
    <w:p w14:paraId="2FEE6E7C" w14:textId="77777777" w:rsidR="00A3192B" w:rsidRDefault="00A3192B" w:rsidP="00F67480">
      <w:pPr>
        <w:tabs>
          <w:tab w:val="left" w:pos="1950"/>
          <w:tab w:val="left" w:pos="2340"/>
        </w:tabs>
        <w:rPr>
          <w:rFonts w:eastAsia="Arial Unicode MS"/>
          <w:b/>
          <w:u w:val="single"/>
          <w:lang w:eastAsia="zh-CN"/>
        </w:rPr>
      </w:pPr>
    </w:p>
    <w:p w14:paraId="1B9DA3DA" w14:textId="51A38B38" w:rsidR="00913CB0" w:rsidRDefault="00F67480" w:rsidP="00F67480">
      <w:pPr>
        <w:tabs>
          <w:tab w:val="left" w:pos="1950"/>
          <w:tab w:val="left" w:pos="2340"/>
        </w:tabs>
        <w:rPr>
          <w:rFonts w:eastAsia="Arial Unicode MS"/>
          <w:b/>
          <w:u w:val="single"/>
          <w:lang w:eastAsia="zh-CN"/>
        </w:rPr>
      </w:pPr>
      <w:r w:rsidRPr="00F67480">
        <w:rPr>
          <w:rFonts w:eastAsia="Arial Unicode MS"/>
          <w:b/>
          <w:u w:val="single"/>
          <w:lang w:eastAsia="zh-CN"/>
        </w:rPr>
        <w:t>P</w:t>
      </w:r>
      <w:r w:rsidR="00913CB0" w:rsidRPr="00F67480">
        <w:rPr>
          <w:rFonts w:eastAsia="Arial Unicode MS"/>
          <w:b/>
          <w:u w:val="single"/>
          <w:lang w:eastAsia="zh-CN"/>
        </w:rPr>
        <w:t xml:space="preserve">lanning the 2020 Annual Meeting and User Participation </w:t>
      </w:r>
    </w:p>
    <w:p w14:paraId="361BC6B9" w14:textId="77777777" w:rsidR="00F67480" w:rsidRPr="00F67480" w:rsidRDefault="00F67480" w:rsidP="00F67480">
      <w:pPr>
        <w:tabs>
          <w:tab w:val="left" w:pos="1950"/>
          <w:tab w:val="left" w:pos="2340"/>
        </w:tabs>
        <w:rPr>
          <w:rFonts w:eastAsia="Arial Unicode MS"/>
          <w:b/>
          <w:u w:val="single"/>
          <w:lang w:eastAsia="zh-CN"/>
        </w:rPr>
      </w:pPr>
    </w:p>
    <w:p w14:paraId="2C080E9C" w14:textId="5A867FA9" w:rsidR="001C6975" w:rsidRPr="000F7174" w:rsidRDefault="001C6975" w:rsidP="00EA52D0">
      <w:pPr>
        <w:pStyle w:val="ListParagraph"/>
        <w:spacing w:line="276" w:lineRule="auto"/>
        <w:ind w:left="1200"/>
        <w:rPr>
          <w:rFonts w:eastAsia="Malgun Gothic"/>
          <w:lang w:val="en-IE" w:eastAsia="ko-KR"/>
        </w:rPr>
      </w:pPr>
    </w:p>
    <w:p w14:paraId="45312F5C" w14:textId="148109EA" w:rsidR="001C6975" w:rsidRDefault="00A3192B" w:rsidP="001C6975">
      <w:pPr>
        <w:spacing w:line="276" w:lineRule="auto"/>
        <w:rPr>
          <w:rFonts w:eastAsia="Malgun Gothic"/>
          <w:lang w:val="en-IE" w:eastAsia="ko-KR"/>
        </w:rPr>
      </w:pPr>
      <w:r>
        <w:rPr>
          <w:rFonts w:eastAsia="Malgun Gothic"/>
          <w:lang w:val="en-IE" w:eastAsia="ko-KR"/>
        </w:rPr>
        <w:t xml:space="preserve">The Partners discussed the logistics and expectations of the virtual 2020 ID5 Annual Meeting hosted by the USPTO. With the feedback provided, USPTO will provide additional details on the logistics and agenda in the coming weeks. </w:t>
      </w:r>
    </w:p>
    <w:p w14:paraId="6138BDF6" w14:textId="77777777" w:rsidR="00DC5767" w:rsidRPr="00DC5767" w:rsidRDefault="00DC5767" w:rsidP="00DC5767">
      <w:pPr>
        <w:spacing w:line="276" w:lineRule="auto"/>
        <w:jc w:val="left"/>
        <w:rPr>
          <w:rFonts w:eastAsia="Malgun Gothic"/>
          <w:bCs/>
          <w:color w:val="000000" w:themeColor="text1"/>
          <w:szCs w:val="22"/>
          <w:lang w:val="en-IE" w:eastAsia="ko-KR"/>
        </w:rPr>
      </w:pPr>
    </w:p>
    <w:sectPr w:rsidR="00DC5767" w:rsidRPr="00DC5767" w:rsidSect="00C224C8">
      <w:headerReference w:type="default" r:id="rId8"/>
      <w:pgSz w:w="11906" w:h="16838"/>
      <w:pgMar w:top="2552" w:right="1797" w:bottom="1440" w:left="1797" w:header="125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837C" w14:textId="77777777" w:rsidR="0042651B" w:rsidRDefault="0042651B">
      <w:r>
        <w:separator/>
      </w:r>
    </w:p>
  </w:endnote>
  <w:endnote w:type="continuationSeparator" w:id="0">
    <w:p w14:paraId="201A0CD5" w14:textId="77777777" w:rsidR="0042651B" w:rsidRDefault="0042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DB8A9" w14:textId="77777777" w:rsidR="0042651B" w:rsidRDefault="0042651B">
      <w:r>
        <w:separator/>
      </w:r>
    </w:p>
  </w:footnote>
  <w:footnote w:type="continuationSeparator" w:id="0">
    <w:p w14:paraId="5216C08A" w14:textId="77777777" w:rsidR="0042651B" w:rsidRDefault="0042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Layout w:type="fixed"/>
      <w:tblCellMar>
        <w:left w:w="0" w:type="dxa"/>
        <w:right w:w="0" w:type="dxa"/>
      </w:tblCellMar>
      <w:tblLook w:val="0000" w:firstRow="0" w:lastRow="0" w:firstColumn="0" w:lastColumn="0" w:noHBand="0" w:noVBand="0"/>
    </w:tblPr>
    <w:tblGrid>
      <w:gridCol w:w="9072"/>
    </w:tblGrid>
    <w:tr w:rsidR="00BE33B2" w:rsidRPr="005A0864" w14:paraId="53EB119C" w14:textId="77777777" w:rsidTr="0094231C">
      <w:trPr>
        <w:cantSplit/>
        <w:jc w:val="center"/>
      </w:trPr>
      <w:tc>
        <w:tcPr>
          <w:tcW w:w="9072" w:type="dxa"/>
          <w:noWrap/>
        </w:tcPr>
        <w:p w14:paraId="53EB119B" w14:textId="6830D869" w:rsidR="00BE33B2" w:rsidRPr="0037137B" w:rsidRDefault="00BE33B2" w:rsidP="0037137B">
          <w:pPr>
            <w:tabs>
              <w:tab w:val="center" w:pos="3439"/>
            </w:tabs>
            <w:jc w:val="center"/>
            <w:rPr>
              <w:rFonts w:eastAsia="Malgun Gothic"/>
              <w:color w:val="595959"/>
              <w:sz w:val="18"/>
              <w:szCs w:val="18"/>
              <w:lang w:eastAsia="ko-KR"/>
            </w:rPr>
          </w:pPr>
          <w:r>
            <w:rPr>
              <w:noProof/>
              <w:color w:val="595959"/>
              <w:sz w:val="18"/>
              <w:szCs w:val="18"/>
              <w:lang w:val="en-US" w:eastAsia="en-US"/>
            </w:rPr>
            <w:drawing>
              <wp:inline distT="0" distB="0" distL="0" distR="0" wp14:anchorId="037BB8E2" wp14:editId="66925E9A">
                <wp:extent cx="3657600" cy="730571"/>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국가별로고.jpg"/>
                        <pic:cNvPicPr/>
                      </pic:nvPicPr>
                      <pic:blipFill>
                        <a:blip r:embed="rId1">
                          <a:extLst>
                            <a:ext uri="{28A0092B-C50C-407E-A947-70E740481C1C}">
                              <a14:useLocalDpi xmlns:a14="http://schemas.microsoft.com/office/drawing/2010/main" val="0"/>
                            </a:ext>
                          </a:extLst>
                        </a:blip>
                        <a:stretch>
                          <a:fillRect/>
                        </a:stretch>
                      </pic:blipFill>
                      <pic:spPr>
                        <a:xfrm>
                          <a:off x="0" y="0"/>
                          <a:ext cx="3663547" cy="731759"/>
                        </a:xfrm>
                        <a:prstGeom prst="rect">
                          <a:avLst/>
                        </a:prstGeom>
                      </pic:spPr>
                    </pic:pic>
                  </a:graphicData>
                </a:graphic>
              </wp:inline>
            </w:drawing>
          </w:r>
        </w:p>
      </w:tc>
    </w:tr>
    <w:tr w:rsidR="00BE33B2" w:rsidRPr="005A0864" w14:paraId="53EB119E" w14:textId="77777777" w:rsidTr="0094231C">
      <w:trPr>
        <w:cantSplit/>
        <w:trHeight w:val="38"/>
        <w:jc w:val="center"/>
      </w:trPr>
      <w:tc>
        <w:tcPr>
          <w:tcW w:w="9072" w:type="dxa"/>
          <w:noWrap/>
        </w:tcPr>
        <w:p w14:paraId="53EB119D" w14:textId="77777777" w:rsidR="00BE33B2" w:rsidRPr="00E60E2B" w:rsidRDefault="00BE33B2" w:rsidP="0094231C">
          <w:pPr>
            <w:tabs>
              <w:tab w:val="left" w:pos="3282"/>
            </w:tabs>
            <w:jc w:val="right"/>
            <w:rPr>
              <w:color w:val="595959"/>
              <w:sz w:val="18"/>
              <w:szCs w:val="18"/>
            </w:rPr>
          </w:pPr>
        </w:p>
      </w:tc>
    </w:tr>
    <w:tr w:rsidR="00BE33B2" w:rsidRPr="005A0864" w14:paraId="53EB11A0" w14:textId="77777777" w:rsidTr="00E60E2B">
      <w:trPr>
        <w:cantSplit/>
        <w:trHeight w:hRule="exact" w:val="57"/>
        <w:jc w:val="center"/>
      </w:trPr>
      <w:tc>
        <w:tcPr>
          <w:tcW w:w="9072" w:type="dxa"/>
          <w:tcBorders>
            <w:bottom w:val="single" w:sz="4" w:space="0" w:color="808080"/>
          </w:tcBorders>
          <w:noWrap/>
        </w:tcPr>
        <w:p w14:paraId="53EB119F" w14:textId="77777777" w:rsidR="00BE33B2" w:rsidRPr="00F339E4" w:rsidRDefault="00BE33B2" w:rsidP="0094231C">
          <w:pPr>
            <w:pStyle w:val="Header"/>
            <w:tabs>
              <w:tab w:val="left" w:pos="6664"/>
              <w:tab w:val="right" w:pos="9062"/>
            </w:tabs>
            <w:jc w:val="right"/>
            <w:rPr>
              <w:rFonts w:cs="Arial"/>
              <w:sz w:val="18"/>
              <w:szCs w:val="18"/>
              <w:lang w:val="es-ES" w:eastAsia="en-IE"/>
            </w:rPr>
          </w:pPr>
        </w:p>
      </w:tc>
    </w:tr>
    <w:tr w:rsidR="00BE33B2" w:rsidRPr="005A0864" w14:paraId="53EB11A2" w14:textId="77777777" w:rsidTr="00E60E2B">
      <w:trPr>
        <w:cantSplit/>
        <w:trHeight w:hRule="exact" w:val="57"/>
        <w:jc w:val="center"/>
      </w:trPr>
      <w:tc>
        <w:tcPr>
          <w:tcW w:w="9072" w:type="dxa"/>
          <w:tcBorders>
            <w:top w:val="single" w:sz="4" w:space="0" w:color="808080"/>
          </w:tcBorders>
          <w:noWrap/>
        </w:tcPr>
        <w:p w14:paraId="53EB11A1" w14:textId="77777777" w:rsidR="00BE33B2" w:rsidRPr="00F339E4" w:rsidRDefault="00BE33B2" w:rsidP="0094231C">
          <w:pPr>
            <w:pStyle w:val="Header"/>
            <w:tabs>
              <w:tab w:val="left" w:pos="6664"/>
              <w:tab w:val="right" w:pos="9062"/>
            </w:tabs>
            <w:jc w:val="right"/>
            <w:rPr>
              <w:rFonts w:cs="Arial"/>
              <w:sz w:val="18"/>
              <w:szCs w:val="18"/>
              <w:lang w:val="es-ES" w:eastAsia="en-IE"/>
            </w:rPr>
          </w:pPr>
        </w:p>
      </w:tc>
    </w:tr>
  </w:tbl>
  <w:p w14:paraId="53EB11A3" w14:textId="77777777" w:rsidR="00BE33B2" w:rsidRPr="00947DD9" w:rsidRDefault="00BE33B2" w:rsidP="00AB3754">
    <w:pPr>
      <w:pStyle w:val="Header"/>
    </w:pPr>
  </w:p>
  <w:p w14:paraId="53EB11A4" w14:textId="77777777" w:rsidR="00BE33B2" w:rsidRPr="00AB3754" w:rsidRDefault="00BE33B2" w:rsidP="00AB3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BC3D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1829B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3259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A92D0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4C636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A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88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206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496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3E4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56BB"/>
    <w:multiLevelType w:val="hybridMultilevel"/>
    <w:tmpl w:val="FE0E2946"/>
    <w:lvl w:ilvl="0" w:tplc="AE2C64BA">
      <w:start w:val="1"/>
      <w:numFmt w:val="bullet"/>
      <w:lvlText w:val=""/>
      <w:lvlJc w:val="left"/>
      <w:pPr>
        <w:tabs>
          <w:tab w:val="num" w:pos="927"/>
        </w:tabs>
        <w:ind w:left="927" w:hanging="360"/>
      </w:pPr>
      <w:rPr>
        <w:rFonts w:ascii="Symbol" w:hAnsi="Symbol" w:cs="Symbol" w:hint="default"/>
        <w:color w:val="auto"/>
      </w:rPr>
    </w:lvl>
    <w:lvl w:ilvl="1" w:tplc="18090003">
      <w:start w:val="1"/>
      <w:numFmt w:val="bullet"/>
      <w:lvlText w:val="o"/>
      <w:lvlJc w:val="left"/>
      <w:pPr>
        <w:tabs>
          <w:tab w:val="num" w:pos="1647"/>
        </w:tabs>
        <w:ind w:left="1647" w:hanging="360"/>
      </w:pPr>
      <w:rPr>
        <w:rFonts w:ascii="Courier New" w:hAnsi="Courier New" w:cs="Courier New" w:hint="default"/>
      </w:rPr>
    </w:lvl>
    <w:lvl w:ilvl="2" w:tplc="18090005">
      <w:start w:val="1"/>
      <w:numFmt w:val="bullet"/>
      <w:lvlText w:val=""/>
      <w:lvlJc w:val="left"/>
      <w:pPr>
        <w:tabs>
          <w:tab w:val="num" w:pos="2367"/>
        </w:tabs>
        <w:ind w:left="2367" w:hanging="360"/>
      </w:pPr>
      <w:rPr>
        <w:rFonts w:ascii="Wingdings" w:hAnsi="Wingdings" w:cs="Wingdings" w:hint="default"/>
      </w:rPr>
    </w:lvl>
    <w:lvl w:ilvl="3" w:tplc="18090001">
      <w:start w:val="1"/>
      <w:numFmt w:val="bullet"/>
      <w:lvlText w:val=""/>
      <w:lvlJc w:val="left"/>
      <w:pPr>
        <w:tabs>
          <w:tab w:val="num" w:pos="3087"/>
        </w:tabs>
        <w:ind w:left="3087" w:hanging="360"/>
      </w:pPr>
      <w:rPr>
        <w:rFonts w:ascii="Symbol" w:hAnsi="Symbol" w:cs="Symbol" w:hint="default"/>
      </w:rPr>
    </w:lvl>
    <w:lvl w:ilvl="4" w:tplc="18090003">
      <w:start w:val="1"/>
      <w:numFmt w:val="bullet"/>
      <w:lvlText w:val="o"/>
      <w:lvlJc w:val="left"/>
      <w:pPr>
        <w:tabs>
          <w:tab w:val="num" w:pos="3807"/>
        </w:tabs>
        <w:ind w:left="3807" w:hanging="360"/>
      </w:pPr>
      <w:rPr>
        <w:rFonts w:ascii="Courier New" w:hAnsi="Courier New" w:cs="Courier New" w:hint="default"/>
      </w:rPr>
    </w:lvl>
    <w:lvl w:ilvl="5" w:tplc="18090005">
      <w:start w:val="1"/>
      <w:numFmt w:val="bullet"/>
      <w:lvlText w:val=""/>
      <w:lvlJc w:val="left"/>
      <w:pPr>
        <w:tabs>
          <w:tab w:val="num" w:pos="4527"/>
        </w:tabs>
        <w:ind w:left="4527" w:hanging="360"/>
      </w:pPr>
      <w:rPr>
        <w:rFonts w:ascii="Wingdings" w:hAnsi="Wingdings" w:cs="Wingdings" w:hint="default"/>
      </w:rPr>
    </w:lvl>
    <w:lvl w:ilvl="6" w:tplc="18090001">
      <w:start w:val="1"/>
      <w:numFmt w:val="bullet"/>
      <w:lvlText w:val=""/>
      <w:lvlJc w:val="left"/>
      <w:pPr>
        <w:tabs>
          <w:tab w:val="num" w:pos="5247"/>
        </w:tabs>
        <w:ind w:left="5247" w:hanging="360"/>
      </w:pPr>
      <w:rPr>
        <w:rFonts w:ascii="Symbol" w:hAnsi="Symbol" w:cs="Symbol" w:hint="default"/>
      </w:rPr>
    </w:lvl>
    <w:lvl w:ilvl="7" w:tplc="18090003">
      <w:start w:val="1"/>
      <w:numFmt w:val="bullet"/>
      <w:lvlText w:val="o"/>
      <w:lvlJc w:val="left"/>
      <w:pPr>
        <w:tabs>
          <w:tab w:val="num" w:pos="5967"/>
        </w:tabs>
        <w:ind w:left="5967" w:hanging="360"/>
      </w:pPr>
      <w:rPr>
        <w:rFonts w:ascii="Courier New" w:hAnsi="Courier New" w:cs="Courier New" w:hint="default"/>
      </w:rPr>
    </w:lvl>
    <w:lvl w:ilvl="8" w:tplc="18090005">
      <w:start w:val="1"/>
      <w:numFmt w:val="bullet"/>
      <w:lvlText w:val=""/>
      <w:lvlJc w:val="left"/>
      <w:pPr>
        <w:tabs>
          <w:tab w:val="num" w:pos="6687"/>
        </w:tabs>
        <w:ind w:left="6687" w:hanging="360"/>
      </w:pPr>
      <w:rPr>
        <w:rFonts w:ascii="Wingdings" w:hAnsi="Wingdings" w:cs="Wingdings" w:hint="default"/>
      </w:rPr>
    </w:lvl>
  </w:abstractNum>
  <w:abstractNum w:abstractNumId="11" w15:restartNumberingAfterBreak="0">
    <w:nsid w:val="0CBA6AE6"/>
    <w:multiLevelType w:val="hybridMultilevel"/>
    <w:tmpl w:val="A0C04E42"/>
    <w:lvl w:ilvl="0" w:tplc="18090001">
      <w:start w:val="1"/>
      <w:numFmt w:val="bullet"/>
      <w:lvlText w:val=""/>
      <w:lvlJc w:val="left"/>
      <w:pPr>
        <w:ind w:left="1200" w:hanging="400"/>
      </w:pPr>
      <w:rPr>
        <w:rFonts w:ascii="Symbol" w:hAnsi="Symbo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11CE4C79"/>
    <w:multiLevelType w:val="hybridMultilevel"/>
    <w:tmpl w:val="0AFE19F4"/>
    <w:lvl w:ilvl="0" w:tplc="18090001">
      <w:start w:val="1"/>
      <w:numFmt w:val="bullet"/>
      <w:lvlText w:val=""/>
      <w:lvlJc w:val="left"/>
      <w:pPr>
        <w:tabs>
          <w:tab w:val="num" w:pos="2160"/>
        </w:tabs>
        <w:ind w:left="2160" w:hanging="360"/>
      </w:pPr>
      <w:rPr>
        <w:rFonts w:ascii="Symbol" w:hAnsi="Symbol" w:hint="default"/>
      </w:rPr>
    </w:lvl>
    <w:lvl w:ilvl="1" w:tplc="919A33B2">
      <w:numFmt w:val="bullet"/>
      <w:lvlText w:val="-"/>
      <w:lvlJc w:val="left"/>
      <w:pPr>
        <w:tabs>
          <w:tab w:val="num" w:pos="2520"/>
        </w:tabs>
        <w:ind w:left="2520" w:hanging="360"/>
      </w:pPr>
      <w:rPr>
        <w:rFonts w:ascii="Arial Narrow" w:eastAsia="Batang" w:hAnsi="Arial Narrow" w:cs="Arial" w:hint="default"/>
      </w:rPr>
    </w:lvl>
    <w:lvl w:ilvl="2" w:tplc="18090005">
      <w:start w:val="1"/>
      <w:numFmt w:val="bullet"/>
      <w:lvlText w:val=""/>
      <w:lvlJc w:val="left"/>
      <w:pPr>
        <w:tabs>
          <w:tab w:val="num" w:pos="3600"/>
        </w:tabs>
        <w:ind w:left="3600" w:hanging="360"/>
      </w:pPr>
      <w:rPr>
        <w:rFonts w:ascii="Wingdings" w:hAnsi="Wingdings" w:hint="default"/>
      </w:rPr>
    </w:lvl>
    <w:lvl w:ilvl="3" w:tplc="18090001">
      <w:start w:val="1"/>
      <w:numFmt w:val="bullet"/>
      <w:lvlText w:val=""/>
      <w:lvlJc w:val="left"/>
      <w:pPr>
        <w:tabs>
          <w:tab w:val="num" w:pos="4320"/>
        </w:tabs>
        <w:ind w:left="4320" w:hanging="360"/>
      </w:pPr>
      <w:rPr>
        <w:rFonts w:ascii="Symbol" w:hAnsi="Symbol" w:hint="default"/>
      </w:rPr>
    </w:lvl>
    <w:lvl w:ilvl="4" w:tplc="18090003">
      <w:start w:val="1"/>
      <w:numFmt w:val="bullet"/>
      <w:lvlText w:val="o"/>
      <w:lvlJc w:val="left"/>
      <w:pPr>
        <w:tabs>
          <w:tab w:val="num" w:pos="5040"/>
        </w:tabs>
        <w:ind w:left="5040" w:hanging="360"/>
      </w:pPr>
      <w:rPr>
        <w:rFonts w:ascii="Courier New" w:hAnsi="Courier New" w:cs="Times New Roman" w:hint="default"/>
      </w:rPr>
    </w:lvl>
    <w:lvl w:ilvl="5" w:tplc="18090005">
      <w:start w:val="1"/>
      <w:numFmt w:val="bullet"/>
      <w:lvlText w:val=""/>
      <w:lvlJc w:val="left"/>
      <w:pPr>
        <w:tabs>
          <w:tab w:val="num" w:pos="5760"/>
        </w:tabs>
        <w:ind w:left="5760" w:hanging="360"/>
      </w:pPr>
      <w:rPr>
        <w:rFonts w:ascii="Wingdings" w:hAnsi="Wingdings" w:hint="default"/>
      </w:rPr>
    </w:lvl>
    <w:lvl w:ilvl="6" w:tplc="18090001">
      <w:start w:val="1"/>
      <w:numFmt w:val="bullet"/>
      <w:lvlText w:val=""/>
      <w:lvlJc w:val="left"/>
      <w:pPr>
        <w:tabs>
          <w:tab w:val="num" w:pos="6480"/>
        </w:tabs>
        <w:ind w:left="6480" w:hanging="360"/>
      </w:pPr>
      <w:rPr>
        <w:rFonts w:ascii="Symbol" w:hAnsi="Symbol" w:hint="default"/>
      </w:rPr>
    </w:lvl>
    <w:lvl w:ilvl="7" w:tplc="18090003">
      <w:start w:val="1"/>
      <w:numFmt w:val="bullet"/>
      <w:lvlText w:val="o"/>
      <w:lvlJc w:val="left"/>
      <w:pPr>
        <w:tabs>
          <w:tab w:val="num" w:pos="7200"/>
        </w:tabs>
        <w:ind w:left="7200" w:hanging="360"/>
      </w:pPr>
      <w:rPr>
        <w:rFonts w:ascii="Courier New" w:hAnsi="Courier New" w:cs="Times New Roman" w:hint="default"/>
      </w:rPr>
    </w:lvl>
    <w:lvl w:ilvl="8" w:tplc="18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54650D9"/>
    <w:multiLevelType w:val="hybridMultilevel"/>
    <w:tmpl w:val="B706EFDC"/>
    <w:lvl w:ilvl="0" w:tplc="DFDC9C5A">
      <w:start w:val="3"/>
      <w:numFmt w:val="bullet"/>
      <w:lvlText w:val="-"/>
      <w:lvlJc w:val="left"/>
      <w:pPr>
        <w:ind w:left="1920" w:hanging="360"/>
      </w:pPr>
      <w:rPr>
        <w:rFonts w:ascii="Arial Narrow" w:eastAsia="Batang" w:hAnsi="Arial Narrow"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1643421E"/>
    <w:multiLevelType w:val="hybridMultilevel"/>
    <w:tmpl w:val="99F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D2A1F"/>
    <w:multiLevelType w:val="hybridMultilevel"/>
    <w:tmpl w:val="55FE8184"/>
    <w:lvl w:ilvl="0" w:tplc="EED272EC">
      <w:numFmt w:val="bullet"/>
      <w:lvlText w:val="-"/>
      <w:lvlJc w:val="left"/>
      <w:pPr>
        <w:ind w:left="1800" w:hanging="360"/>
      </w:pPr>
      <w:rPr>
        <w:rFonts w:ascii="Arial Narrow" w:eastAsia="MS Mincho" w:hAnsi="Arial Narrow"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38834845"/>
    <w:multiLevelType w:val="hybridMultilevel"/>
    <w:tmpl w:val="626C23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A675427"/>
    <w:multiLevelType w:val="hybridMultilevel"/>
    <w:tmpl w:val="5A303E96"/>
    <w:lvl w:ilvl="0" w:tplc="A11049E6">
      <w:start w:val="2018"/>
      <w:numFmt w:val="bullet"/>
      <w:lvlText w:val="•"/>
      <w:lvlJc w:val="left"/>
      <w:pPr>
        <w:ind w:left="2520" w:hanging="360"/>
      </w:pPr>
      <w:rPr>
        <w:rFonts w:ascii="Malgun Gothic" w:eastAsia="Malgun Gothic" w:hAnsi="Malgun Gothic" w:cs="Arial" w:hint="eastAsia"/>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18" w15:restartNumberingAfterBreak="0">
    <w:nsid w:val="42F03F35"/>
    <w:multiLevelType w:val="hybridMultilevel"/>
    <w:tmpl w:val="30327042"/>
    <w:lvl w:ilvl="0" w:tplc="18090001">
      <w:start w:val="1"/>
      <w:numFmt w:val="bullet"/>
      <w:lvlText w:val=""/>
      <w:lvlJc w:val="left"/>
      <w:pPr>
        <w:tabs>
          <w:tab w:val="num" w:pos="2160"/>
        </w:tabs>
        <w:ind w:left="2160" w:hanging="360"/>
      </w:pPr>
      <w:rPr>
        <w:rFonts w:ascii="Symbol" w:hAnsi="Symbol" w:hint="default"/>
      </w:rPr>
    </w:lvl>
    <w:lvl w:ilvl="1" w:tplc="18090003">
      <w:start w:val="1"/>
      <w:numFmt w:val="bullet"/>
      <w:lvlText w:val="o"/>
      <w:lvlJc w:val="left"/>
      <w:pPr>
        <w:tabs>
          <w:tab w:val="num" w:pos="2880"/>
        </w:tabs>
        <w:ind w:left="2880" w:hanging="360"/>
      </w:pPr>
      <w:rPr>
        <w:rFonts w:ascii="Courier New" w:hAnsi="Courier New" w:cs="Times New Roman" w:hint="default"/>
      </w:rPr>
    </w:lvl>
    <w:lvl w:ilvl="2" w:tplc="18090005">
      <w:start w:val="1"/>
      <w:numFmt w:val="bullet"/>
      <w:lvlText w:val=""/>
      <w:lvlJc w:val="left"/>
      <w:pPr>
        <w:tabs>
          <w:tab w:val="num" w:pos="3600"/>
        </w:tabs>
        <w:ind w:left="3600" w:hanging="360"/>
      </w:pPr>
      <w:rPr>
        <w:rFonts w:ascii="Wingdings" w:hAnsi="Wingdings" w:hint="default"/>
      </w:rPr>
    </w:lvl>
    <w:lvl w:ilvl="3" w:tplc="18090001">
      <w:start w:val="1"/>
      <w:numFmt w:val="bullet"/>
      <w:lvlText w:val=""/>
      <w:lvlJc w:val="left"/>
      <w:pPr>
        <w:tabs>
          <w:tab w:val="num" w:pos="4320"/>
        </w:tabs>
        <w:ind w:left="4320" w:hanging="360"/>
      </w:pPr>
      <w:rPr>
        <w:rFonts w:ascii="Symbol" w:hAnsi="Symbol" w:hint="default"/>
      </w:rPr>
    </w:lvl>
    <w:lvl w:ilvl="4" w:tplc="18090003">
      <w:start w:val="1"/>
      <w:numFmt w:val="bullet"/>
      <w:lvlText w:val="o"/>
      <w:lvlJc w:val="left"/>
      <w:pPr>
        <w:tabs>
          <w:tab w:val="num" w:pos="5040"/>
        </w:tabs>
        <w:ind w:left="5040" w:hanging="360"/>
      </w:pPr>
      <w:rPr>
        <w:rFonts w:ascii="Courier New" w:hAnsi="Courier New" w:cs="Times New Roman" w:hint="default"/>
      </w:rPr>
    </w:lvl>
    <w:lvl w:ilvl="5" w:tplc="18090005">
      <w:start w:val="1"/>
      <w:numFmt w:val="bullet"/>
      <w:lvlText w:val=""/>
      <w:lvlJc w:val="left"/>
      <w:pPr>
        <w:tabs>
          <w:tab w:val="num" w:pos="5760"/>
        </w:tabs>
        <w:ind w:left="5760" w:hanging="360"/>
      </w:pPr>
      <w:rPr>
        <w:rFonts w:ascii="Wingdings" w:hAnsi="Wingdings" w:hint="default"/>
      </w:rPr>
    </w:lvl>
    <w:lvl w:ilvl="6" w:tplc="18090001">
      <w:start w:val="1"/>
      <w:numFmt w:val="bullet"/>
      <w:lvlText w:val=""/>
      <w:lvlJc w:val="left"/>
      <w:pPr>
        <w:tabs>
          <w:tab w:val="num" w:pos="6480"/>
        </w:tabs>
        <w:ind w:left="6480" w:hanging="360"/>
      </w:pPr>
      <w:rPr>
        <w:rFonts w:ascii="Symbol" w:hAnsi="Symbol" w:hint="default"/>
      </w:rPr>
    </w:lvl>
    <w:lvl w:ilvl="7" w:tplc="18090003">
      <w:start w:val="1"/>
      <w:numFmt w:val="bullet"/>
      <w:lvlText w:val="o"/>
      <w:lvlJc w:val="left"/>
      <w:pPr>
        <w:tabs>
          <w:tab w:val="num" w:pos="7200"/>
        </w:tabs>
        <w:ind w:left="7200" w:hanging="360"/>
      </w:pPr>
      <w:rPr>
        <w:rFonts w:ascii="Courier New" w:hAnsi="Courier New" w:cs="Times New Roman" w:hint="default"/>
      </w:rPr>
    </w:lvl>
    <w:lvl w:ilvl="8" w:tplc="18090005">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BF706D8"/>
    <w:multiLevelType w:val="hybridMultilevel"/>
    <w:tmpl w:val="5F829A52"/>
    <w:lvl w:ilvl="0" w:tplc="18090001">
      <w:start w:val="1"/>
      <w:numFmt w:val="bullet"/>
      <w:lvlText w:val=""/>
      <w:lvlJc w:val="left"/>
      <w:pPr>
        <w:ind w:left="2203" w:hanging="360"/>
      </w:pPr>
      <w:rPr>
        <w:rFonts w:ascii="Symbol" w:hAnsi="Symbol" w:hint="default"/>
      </w:rPr>
    </w:lvl>
    <w:lvl w:ilvl="1" w:tplc="18090003" w:tentative="1">
      <w:start w:val="1"/>
      <w:numFmt w:val="bullet"/>
      <w:lvlText w:val="o"/>
      <w:lvlJc w:val="left"/>
      <w:pPr>
        <w:ind w:left="2923" w:hanging="360"/>
      </w:pPr>
      <w:rPr>
        <w:rFonts w:ascii="Courier New" w:hAnsi="Courier New" w:cs="Courier New" w:hint="default"/>
      </w:rPr>
    </w:lvl>
    <w:lvl w:ilvl="2" w:tplc="18090005" w:tentative="1">
      <w:start w:val="1"/>
      <w:numFmt w:val="bullet"/>
      <w:lvlText w:val=""/>
      <w:lvlJc w:val="left"/>
      <w:pPr>
        <w:ind w:left="3643" w:hanging="360"/>
      </w:pPr>
      <w:rPr>
        <w:rFonts w:ascii="Wingdings" w:hAnsi="Wingdings" w:hint="default"/>
      </w:rPr>
    </w:lvl>
    <w:lvl w:ilvl="3" w:tplc="18090001" w:tentative="1">
      <w:start w:val="1"/>
      <w:numFmt w:val="bullet"/>
      <w:lvlText w:val=""/>
      <w:lvlJc w:val="left"/>
      <w:pPr>
        <w:ind w:left="4363" w:hanging="360"/>
      </w:pPr>
      <w:rPr>
        <w:rFonts w:ascii="Symbol" w:hAnsi="Symbol" w:hint="default"/>
      </w:rPr>
    </w:lvl>
    <w:lvl w:ilvl="4" w:tplc="18090003" w:tentative="1">
      <w:start w:val="1"/>
      <w:numFmt w:val="bullet"/>
      <w:lvlText w:val="o"/>
      <w:lvlJc w:val="left"/>
      <w:pPr>
        <w:ind w:left="5083" w:hanging="360"/>
      </w:pPr>
      <w:rPr>
        <w:rFonts w:ascii="Courier New" w:hAnsi="Courier New" w:cs="Courier New" w:hint="default"/>
      </w:rPr>
    </w:lvl>
    <w:lvl w:ilvl="5" w:tplc="18090005" w:tentative="1">
      <w:start w:val="1"/>
      <w:numFmt w:val="bullet"/>
      <w:lvlText w:val=""/>
      <w:lvlJc w:val="left"/>
      <w:pPr>
        <w:ind w:left="5803" w:hanging="360"/>
      </w:pPr>
      <w:rPr>
        <w:rFonts w:ascii="Wingdings" w:hAnsi="Wingdings" w:hint="default"/>
      </w:rPr>
    </w:lvl>
    <w:lvl w:ilvl="6" w:tplc="18090001" w:tentative="1">
      <w:start w:val="1"/>
      <w:numFmt w:val="bullet"/>
      <w:lvlText w:val=""/>
      <w:lvlJc w:val="left"/>
      <w:pPr>
        <w:ind w:left="6523" w:hanging="360"/>
      </w:pPr>
      <w:rPr>
        <w:rFonts w:ascii="Symbol" w:hAnsi="Symbol" w:hint="default"/>
      </w:rPr>
    </w:lvl>
    <w:lvl w:ilvl="7" w:tplc="18090003" w:tentative="1">
      <w:start w:val="1"/>
      <w:numFmt w:val="bullet"/>
      <w:lvlText w:val="o"/>
      <w:lvlJc w:val="left"/>
      <w:pPr>
        <w:ind w:left="7243" w:hanging="360"/>
      </w:pPr>
      <w:rPr>
        <w:rFonts w:ascii="Courier New" w:hAnsi="Courier New" w:cs="Courier New" w:hint="default"/>
      </w:rPr>
    </w:lvl>
    <w:lvl w:ilvl="8" w:tplc="18090005" w:tentative="1">
      <w:start w:val="1"/>
      <w:numFmt w:val="bullet"/>
      <w:lvlText w:val=""/>
      <w:lvlJc w:val="left"/>
      <w:pPr>
        <w:ind w:left="7963" w:hanging="360"/>
      </w:pPr>
      <w:rPr>
        <w:rFonts w:ascii="Wingdings" w:hAnsi="Wingdings" w:hint="default"/>
      </w:rPr>
    </w:lvl>
  </w:abstractNum>
  <w:abstractNum w:abstractNumId="20" w15:restartNumberingAfterBreak="0">
    <w:nsid w:val="4C244EE1"/>
    <w:multiLevelType w:val="hybridMultilevel"/>
    <w:tmpl w:val="1D00EB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F28005F"/>
    <w:multiLevelType w:val="hybridMultilevel"/>
    <w:tmpl w:val="D780D2B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2" w15:restartNumberingAfterBreak="0">
    <w:nsid w:val="65C61F80"/>
    <w:multiLevelType w:val="hybridMultilevel"/>
    <w:tmpl w:val="67942B24"/>
    <w:lvl w:ilvl="0" w:tplc="1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93C7F32"/>
    <w:multiLevelType w:val="hybridMultilevel"/>
    <w:tmpl w:val="05B68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301054"/>
    <w:multiLevelType w:val="hybridMultilevel"/>
    <w:tmpl w:val="257A3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70C02"/>
    <w:multiLevelType w:val="hybridMultilevel"/>
    <w:tmpl w:val="C0E23698"/>
    <w:lvl w:ilvl="0" w:tplc="AB020DDA">
      <w:start w:val="3"/>
      <w:numFmt w:val="bullet"/>
      <w:lvlText w:val="-"/>
      <w:lvlJc w:val="left"/>
      <w:pPr>
        <w:ind w:left="1968" w:hanging="360"/>
      </w:pPr>
      <w:rPr>
        <w:rFonts w:ascii="Arial Narrow" w:eastAsia="Batang" w:hAnsi="Arial Narrow" w:cs="Times New Roman"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2"/>
  </w:num>
  <w:num w:numId="14">
    <w:abstractNumId w:val="18"/>
  </w:num>
  <w:num w:numId="15">
    <w:abstractNumId w:val="19"/>
  </w:num>
  <w:num w:numId="16">
    <w:abstractNumId w:val="21"/>
  </w:num>
  <w:num w:numId="17">
    <w:abstractNumId w:val="10"/>
  </w:num>
  <w:num w:numId="18">
    <w:abstractNumId w:val="17"/>
  </w:num>
  <w:num w:numId="19">
    <w:abstractNumId w:val="15"/>
  </w:num>
  <w:num w:numId="20">
    <w:abstractNumId w:val="25"/>
  </w:num>
  <w:num w:numId="21">
    <w:abstractNumId w:val="13"/>
  </w:num>
  <w:num w:numId="22">
    <w:abstractNumId w:val="20"/>
  </w:num>
  <w:num w:numId="23">
    <w:abstractNumId w:val="22"/>
  </w:num>
  <w:num w:numId="24">
    <w:abstractNumId w:val="11"/>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CN" w:val="$([{£¥·‘“〈《「『【〔〖〝﹙﹛﹝＄（．［｛￡￥"/>
  <w:noLineBreaksBefore w:lang="zh-CN" w:val="!%),.:;&gt;?]}¢¨°·ˇˉ―‖’”…‰′″›℃∶、。〃〉》」』】〕〗〞︶︺︾﹀﹄﹚﹜﹞！＂％＇），．：；？］｀｜｝～￠"/>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42"/>
    <w:rsid w:val="00000905"/>
    <w:rsid w:val="00001F6C"/>
    <w:rsid w:val="000054C4"/>
    <w:rsid w:val="0000570D"/>
    <w:rsid w:val="00010355"/>
    <w:rsid w:val="000110A9"/>
    <w:rsid w:val="00011180"/>
    <w:rsid w:val="00012029"/>
    <w:rsid w:val="0001279C"/>
    <w:rsid w:val="0001341C"/>
    <w:rsid w:val="0001599A"/>
    <w:rsid w:val="0001662D"/>
    <w:rsid w:val="000218F1"/>
    <w:rsid w:val="000222D9"/>
    <w:rsid w:val="00022DDC"/>
    <w:rsid w:val="000239B1"/>
    <w:rsid w:val="00023BC1"/>
    <w:rsid w:val="00023D79"/>
    <w:rsid w:val="000240D7"/>
    <w:rsid w:val="0002592C"/>
    <w:rsid w:val="00025F06"/>
    <w:rsid w:val="000267D5"/>
    <w:rsid w:val="000274C8"/>
    <w:rsid w:val="00027DA9"/>
    <w:rsid w:val="000346DC"/>
    <w:rsid w:val="00037268"/>
    <w:rsid w:val="0004212E"/>
    <w:rsid w:val="000422A8"/>
    <w:rsid w:val="00042B52"/>
    <w:rsid w:val="00043363"/>
    <w:rsid w:val="00043491"/>
    <w:rsid w:val="00044006"/>
    <w:rsid w:val="000440AE"/>
    <w:rsid w:val="000453CD"/>
    <w:rsid w:val="00045503"/>
    <w:rsid w:val="00046CCF"/>
    <w:rsid w:val="000470C8"/>
    <w:rsid w:val="00047E0D"/>
    <w:rsid w:val="00050D4C"/>
    <w:rsid w:val="000513E8"/>
    <w:rsid w:val="00051F00"/>
    <w:rsid w:val="00056505"/>
    <w:rsid w:val="00057CF6"/>
    <w:rsid w:val="0006580A"/>
    <w:rsid w:val="00065D98"/>
    <w:rsid w:val="00066142"/>
    <w:rsid w:val="00066FB8"/>
    <w:rsid w:val="00073776"/>
    <w:rsid w:val="00076B9A"/>
    <w:rsid w:val="00077F7B"/>
    <w:rsid w:val="00080B98"/>
    <w:rsid w:val="000814BA"/>
    <w:rsid w:val="00081E99"/>
    <w:rsid w:val="00084F07"/>
    <w:rsid w:val="00085124"/>
    <w:rsid w:val="000938DD"/>
    <w:rsid w:val="00094230"/>
    <w:rsid w:val="00094A4A"/>
    <w:rsid w:val="000A11AA"/>
    <w:rsid w:val="000A6601"/>
    <w:rsid w:val="000B1450"/>
    <w:rsid w:val="000B2D7F"/>
    <w:rsid w:val="000B372F"/>
    <w:rsid w:val="000B3EDA"/>
    <w:rsid w:val="000B4C80"/>
    <w:rsid w:val="000B6887"/>
    <w:rsid w:val="000B7A71"/>
    <w:rsid w:val="000C0DCB"/>
    <w:rsid w:val="000C14EA"/>
    <w:rsid w:val="000C3315"/>
    <w:rsid w:val="000C3CAF"/>
    <w:rsid w:val="000C41A1"/>
    <w:rsid w:val="000C4E80"/>
    <w:rsid w:val="000C4F87"/>
    <w:rsid w:val="000C54C3"/>
    <w:rsid w:val="000D23D0"/>
    <w:rsid w:val="000D3D2C"/>
    <w:rsid w:val="000D5609"/>
    <w:rsid w:val="000D5679"/>
    <w:rsid w:val="000D7747"/>
    <w:rsid w:val="000D7974"/>
    <w:rsid w:val="000E22FA"/>
    <w:rsid w:val="000E2FE3"/>
    <w:rsid w:val="000E30B2"/>
    <w:rsid w:val="000E35B6"/>
    <w:rsid w:val="000E3A6B"/>
    <w:rsid w:val="000E757D"/>
    <w:rsid w:val="000F0F96"/>
    <w:rsid w:val="000F302B"/>
    <w:rsid w:val="000F3B44"/>
    <w:rsid w:val="000F4A19"/>
    <w:rsid w:val="000F6174"/>
    <w:rsid w:val="000F7174"/>
    <w:rsid w:val="0010032D"/>
    <w:rsid w:val="001012D2"/>
    <w:rsid w:val="001051E7"/>
    <w:rsid w:val="00105E2E"/>
    <w:rsid w:val="0010747B"/>
    <w:rsid w:val="00110CCA"/>
    <w:rsid w:val="00111168"/>
    <w:rsid w:val="00111EBC"/>
    <w:rsid w:val="00114275"/>
    <w:rsid w:val="00114B0E"/>
    <w:rsid w:val="00117CCF"/>
    <w:rsid w:val="00120365"/>
    <w:rsid w:val="00120655"/>
    <w:rsid w:val="00121B17"/>
    <w:rsid w:val="00122142"/>
    <w:rsid w:val="00122C35"/>
    <w:rsid w:val="00122DA5"/>
    <w:rsid w:val="00122FF0"/>
    <w:rsid w:val="00126F1A"/>
    <w:rsid w:val="00127B59"/>
    <w:rsid w:val="001300FF"/>
    <w:rsid w:val="00132402"/>
    <w:rsid w:val="001332D2"/>
    <w:rsid w:val="00133B65"/>
    <w:rsid w:val="00134B6F"/>
    <w:rsid w:val="00137B84"/>
    <w:rsid w:val="001404CF"/>
    <w:rsid w:val="00142177"/>
    <w:rsid w:val="00143272"/>
    <w:rsid w:val="0014497C"/>
    <w:rsid w:val="00145D99"/>
    <w:rsid w:val="00147955"/>
    <w:rsid w:val="00150679"/>
    <w:rsid w:val="00156467"/>
    <w:rsid w:val="0015704B"/>
    <w:rsid w:val="00161534"/>
    <w:rsid w:val="0016379B"/>
    <w:rsid w:val="0016443D"/>
    <w:rsid w:val="00165519"/>
    <w:rsid w:val="00166C1C"/>
    <w:rsid w:val="00171A4C"/>
    <w:rsid w:val="001730CF"/>
    <w:rsid w:val="00176885"/>
    <w:rsid w:val="001769C8"/>
    <w:rsid w:val="0018085F"/>
    <w:rsid w:val="0018121B"/>
    <w:rsid w:val="00184F9F"/>
    <w:rsid w:val="00186F14"/>
    <w:rsid w:val="0018707D"/>
    <w:rsid w:val="00190DA5"/>
    <w:rsid w:val="00191CE7"/>
    <w:rsid w:val="00192FA3"/>
    <w:rsid w:val="00193C3F"/>
    <w:rsid w:val="00193D4D"/>
    <w:rsid w:val="001943B0"/>
    <w:rsid w:val="00194A86"/>
    <w:rsid w:val="00196CBA"/>
    <w:rsid w:val="001972C1"/>
    <w:rsid w:val="00197E8E"/>
    <w:rsid w:val="001A1D53"/>
    <w:rsid w:val="001A2FAA"/>
    <w:rsid w:val="001A3ACF"/>
    <w:rsid w:val="001A5273"/>
    <w:rsid w:val="001A5445"/>
    <w:rsid w:val="001A7D49"/>
    <w:rsid w:val="001B0C73"/>
    <w:rsid w:val="001B4A2E"/>
    <w:rsid w:val="001C2D4A"/>
    <w:rsid w:val="001C35F4"/>
    <w:rsid w:val="001C3887"/>
    <w:rsid w:val="001C4CFA"/>
    <w:rsid w:val="001C51FF"/>
    <w:rsid w:val="001C6975"/>
    <w:rsid w:val="001C7808"/>
    <w:rsid w:val="001D0252"/>
    <w:rsid w:val="001D4387"/>
    <w:rsid w:val="001D6C10"/>
    <w:rsid w:val="001E015C"/>
    <w:rsid w:val="001E04BB"/>
    <w:rsid w:val="001E077F"/>
    <w:rsid w:val="001E1D9F"/>
    <w:rsid w:val="001E38AE"/>
    <w:rsid w:val="001F00F2"/>
    <w:rsid w:val="001F27AE"/>
    <w:rsid w:val="001F318E"/>
    <w:rsid w:val="001F4089"/>
    <w:rsid w:val="001F41A0"/>
    <w:rsid w:val="002004AF"/>
    <w:rsid w:val="00203A4C"/>
    <w:rsid w:val="0020454D"/>
    <w:rsid w:val="00207538"/>
    <w:rsid w:val="00210132"/>
    <w:rsid w:val="002179BE"/>
    <w:rsid w:val="00221C4D"/>
    <w:rsid w:val="00221DA2"/>
    <w:rsid w:val="00224282"/>
    <w:rsid w:val="002244F7"/>
    <w:rsid w:val="002301EA"/>
    <w:rsid w:val="00230A1F"/>
    <w:rsid w:val="00231CD5"/>
    <w:rsid w:val="00235D84"/>
    <w:rsid w:val="002433B6"/>
    <w:rsid w:val="002435AD"/>
    <w:rsid w:val="0024583A"/>
    <w:rsid w:val="002471C7"/>
    <w:rsid w:val="0025513C"/>
    <w:rsid w:val="002568A6"/>
    <w:rsid w:val="00262AF6"/>
    <w:rsid w:val="00262D8C"/>
    <w:rsid w:val="00262FFE"/>
    <w:rsid w:val="00263FAE"/>
    <w:rsid w:val="002645B6"/>
    <w:rsid w:val="00266EB8"/>
    <w:rsid w:val="00271999"/>
    <w:rsid w:val="002730C4"/>
    <w:rsid w:val="0027368E"/>
    <w:rsid w:val="002737D1"/>
    <w:rsid w:val="002738FC"/>
    <w:rsid w:val="00274BBA"/>
    <w:rsid w:val="002754C8"/>
    <w:rsid w:val="00276E22"/>
    <w:rsid w:val="00276E77"/>
    <w:rsid w:val="00277335"/>
    <w:rsid w:val="00283F23"/>
    <w:rsid w:val="00286E31"/>
    <w:rsid w:val="00287388"/>
    <w:rsid w:val="00287DF5"/>
    <w:rsid w:val="00292F8C"/>
    <w:rsid w:val="00293B9A"/>
    <w:rsid w:val="00296D87"/>
    <w:rsid w:val="002974D8"/>
    <w:rsid w:val="00297EA2"/>
    <w:rsid w:val="002A327D"/>
    <w:rsid w:val="002A599D"/>
    <w:rsid w:val="002A7B58"/>
    <w:rsid w:val="002B00BB"/>
    <w:rsid w:val="002B6520"/>
    <w:rsid w:val="002B6533"/>
    <w:rsid w:val="002B6B84"/>
    <w:rsid w:val="002C374F"/>
    <w:rsid w:val="002C434B"/>
    <w:rsid w:val="002C46E7"/>
    <w:rsid w:val="002C59EB"/>
    <w:rsid w:val="002C65CC"/>
    <w:rsid w:val="002C711D"/>
    <w:rsid w:val="002D1367"/>
    <w:rsid w:val="002D6865"/>
    <w:rsid w:val="002D78A3"/>
    <w:rsid w:val="002E1A25"/>
    <w:rsid w:val="002E6273"/>
    <w:rsid w:val="002E6E14"/>
    <w:rsid w:val="002E7932"/>
    <w:rsid w:val="002F1132"/>
    <w:rsid w:val="002F337E"/>
    <w:rsid w:val="002F4646"/>
    <w:rsid w:val="002F4678"/>
    <w:rsid w:val="002F67DC"/>
    <w:rsid w:val="002F7B54"/>
    <w:rsid w:val="00301C0D"/>
    <w:rsid w:val="003025DE"/>
    <w:rsid w:val="00302FB7"/>
    <w:rsid w:val="003030B7"/>
    <w:rsid w:val="00304A4F"/>
    <w:rsid w:val="00305BAE"/>
    <w:rsid w:val="003066DB"/>
    <w:rsid w:val="00306CBD"/>
    <w:rsid w:val="00307305"/>
    <w:rsid w:val="0030785C"/>
    <w:rsid w:val="00313C1E"/>
    <w:rsid w:val="00313C22"/>
    <w:rsid w:val="00314613"/>
    <w:rsid w:val="00314B20"/>
    <w:rsid w:val="00322895"/>
    <w:rsid w:val="00322AD0"/>
    <w:rsid w:val="00323DC8"/>
    <w:rsid w:val="003244BF"/>
    <w:rsid w:val="00325E94"/>
    <w:rsid w:val="003267F5"/>
    <w:rsid w:val="00326F2A"/>
    <w:rsid w:val="003300FC"/>
    <w:rsid w:val="00334567"/>
    <w:rsid w:val="00340B48"/>
    <w:rsid w:val="0034224E"/>
    <w:rsid w:val="003435A5"/>
    <w:rsid w:val="00343F89"/>
    <w:rsid w:val="00345898"/>
    <w:rsid w:val="00346DC6"/>
    <w:rsid w:val="00350CDD"/>
    <w:rsid w:val="00352F41"/>
    <w:rsid w:val="003652B0"/>
    <w:rsid w:val="0036645C"/>
    <w:rsid w:val="003665A5"/>
    <w:rsid w:val="00367607"/>
    <w:rsid w:val="00370C1A"/>
    <w:rsid w:val="0037137B"/>
    <w:rsid w:val="0037623E"/>
    <w:rsid w:val="00383CE0"/>
    <w:rsid w:val="00384CEE"/>
    <w:rsid w:val="00387704"/>
    <w:rsid w:val="003909C0"/>
    <w:rsid w:val="0039754F"/>
    <w:rsid w:val="003A29D5"/>
    <w:rsid w:val="003A3D21"/>
    <w:rsid w:val="003A45CA"/>
    <w:rsid w:val="003A4E53"/>
    <w:rsid w:val="003A5D64"/>
    <w:rsid w:val="003A6BAA"/>
    <w:rsid w:val="003B23D0"/>
    <w:rsid w:val="003B58B4"/>
    <w:rsid w:val="003C02F2"/>
    <w:rsid w:val="003C0379"/>
    <w:rsid w:val="003C0467"/>
    <w:rsid w:val="003C079A"/>
    <w:rsid w:val="003C54FB"/>
    <w:rsid w:val="003C554B"/>
    <w:rsid w:val="003C6AED"/>
    <w:rsid w:val="003C72DE"/>
    <w:rsid w:val="003C77CC"/>
    <w:rsid w:val="003D1497"/>
    <w:rsid w:val="003D18A3"/>
    <w:rsid w:val="003D2544"/>
    <w:rsid w:val="003D29F4"/>
    <w:rsid w:val="003D61C5"/>
    <w:rsid w:val="003D6E9E"/>
    <w:rsid w:val="003E0532"/>
    <w:rsid w:val="003E111C"/>
    <w:rsid w:val="003E2958"/>
    <w:rsid w:val="003E2A9F"/>
    <w:rsid w:val="003E2F84"/>
    <w:rsid w:val="003E32B4"/>
    <w:rsid w:val="003E5769"/>
    <w:rsid w:val="003E5E22"/>
    <w:rsid w:val="003F19CD"/>
    <w:rsid w:val="003F34E7"/>
    <w:rsid w:val="00401620"/>
    <w:rsid w:val="0040279A"/>
    <w:rsid w:val="00402BA4"/>
    <w:rsid w:val="00403E71"/>
    <w:rsid w:val="00404B2D"/>
    <w:rsid w:val="00405092"/>
    <w:rsid w:val="00405215"/>
    <w:rsid w:val="00406F5C"/>
    <w:rsid w:val="00413880"/>
    <w:rsid w:val="00415D77"/>
    <w:rsid w:val="00420045"/>
    <w:rsid w:val="00423701"/>
    <w:rsid w:val="0042651B"/>
    <w:rsid w:val="00431B39"/>
    <w:rsid w:val="00432BB8"/>
    <w:rsid w:val="00432FF2"/>
    <w:rsid w:val="00433C92"/>
    <w:rsid w:val="004348E2"/>
    <w:rsid w:val="00434FC6"/>
    <w:rsid w:val="0043518F"/>
    <w:rsid w:val="0043557E"/>
    <w:rsid w:val="00435669"/>
    <w:rsid w:val="004400BC"/>
    <w:rsid w:val="0045207D"/>
    <w:rsid w:val="00452605"/>
    <w:rsid w:val="004554BF"/>
    <w:rsid w:val="00462015"/>
    <w:rsid w:val="0046477A"/>
    <w:rsid w:val="0046728D"/>
    <w:rsid w:val="0046745B"/>
    <w:rsid w:val="00467B4C"/>
    <w:rsid w:val="00472430"/>
    <w:rsid w:val="0047452C"/>
    <w:rsid w:val="004751D6"/>
    <w:rsid w:val="00483014"/>
    <w:rsid w:val="00483EDB"/>
    <w:rsid w:val="00484091"/>
    <w:rsid w:val="00487EDB"/>
    <w:rsid w:val="00490838"/>
    <w:rsid w:val="00496E0E"/>
    <w:rsid w:val="004A03CC"/>
    <w:rsid w:val="004A05D7"/>
    <w:rsid w:val="004A081D"/>
    <w:rsid w:val="004A20B9"/>
    <w:rsid w:val="004A2A99"/>
    <w:rsid w:val="004A3965"/>
    <w:rsid w:val="004A4603"/>
    <w:rsid w:val="004A475A"/>
    <w:rsid w:val="004A7584"/>
    <w:rsid w:val="004A7A1F"/>
    <w:rsid w:val="004B453C"/>
    <w:rsid w:val="004B465A"/>
    <w:rsid w:val="004B4FEA"/>
    <w:rsid w:val="004B50FE"/>
    <w:rsid w:val="004B56DF"/>
    <w:rsid w:val="004B5FAF"/>
    <w:rsid w:val="004C041D"/>
    <w:rsid w:val="004C1248"/>
    <w:rsid w:val="004C3F80"/>
    <w:rsid w:val="004C5695"/>
    <w:rsid w:val="004C5803"/>
    <w:rsid w:val="004D1DFA"/>
    <w:rsid w:val="004D57C0"/>
    <w:rsid w:val="004D599B"/>
    <w:rsid w:val="004D670A"/>
    <w:rsid w:val="004D7556"/>
    <w:rsid w:val="004D77B9"/>
    <w:rsid w:val="004E096D"/>
    <w:rsid w:val="004E0FCD"/>
    <w:rsid w:val="004E2FC7"/>
    <w:rsid w:val="004E7315"/>
    <w:rsid w:val="004E7370"/>
    <w:rsid w:val="004F0D34"/>
    <w:rsid w:val="004F25AC"/>
    <w:rsid w:val="004F42BE"/>
    <w:rsid w:val="004F654D"/>
    <w:rsid w:val="004F7CDF"/>
    <w:rsid w:val="00501656"/>
    <w:rsid w:val="005050E7"/>
    <w:rsid w:val="00506082"/>
    <w:rsid w:val="005060A8"/>
    <w:rsid w:val="0050688F"/>
    <w:rsid w:val="00506A16"/>
    <w:rsid w:val="005106E6"/>
    <w:rsid w:val="005134D1"/>
    <w:rsid w:val="0051358A"/>
    <w:rsid w:val="00514E12"/>
    <w:rsid w:val="00514EA6"/>
    <w:rsid w:val="005155A1"/>
    <w:rsid w:val="0051609B"/>
    <w:rsid w:val="005163DC"/>
    <w:rsid w:val="005228AA"/>
    <w:rsid w:val="0052487F"/>
    <w:rsid w:val="00525955"/>
    <w:rsid w:val="00525CC2"/>
    <w:rsid w:val="0052725C"/>
    <w:rsid w:val="0052795C"/>
    <w:rsid w:val="005333A6"/>
    <w:rsid w:val="0053426D"/>
    <w:rsid w:val="00534483"/>
    <w:rsid w:val="00542009"/>
    <w:rsid w:val="0054251D"/>
    <w:rsid w:val="005432DD"/>
    <w:rsid w:val="00543B47"/>
    <w:rsid w:val="00544EB4"/>
    <w:rsid w:val="00547AD5"/>
    <w:rsid w:val="00552658"/>
    <w:rsid w:val="00554087"/>
    <w:rsid w:val="00554DA2"/>
    <w:rsid w:val="0055663D"/>
    <w:rsid w:val="00556D8C"/>
    <w:rsid w:val="00557CE3"/>
    <w:rsid w:val="0056000F"/>
    <w:rsid w:val="00563F38"/>
    <w:rsid w:val="00567F75"/>
    <w:rsid w:val="005739D1"/>
    <w:rsid w:val="00573F3A"/>
    <w:rsid w:val="00576D08"/>
    <w:rsid w:val="005807AB"/>
    <w:rsid w:val="0058458A"/>
    <w:rsid w:val="0058545D"/>
    <w:rsid w:val="00585BB5"/>
    <w:rsid w:val="00586170"/>
    <w:rsid w:val="00587182"/>
    <w:rsid w:val="00592746"/>
    <w:rsid w:val="0059290F"/>
    <w:rsid w:val="005958F5"/>
    <w:rsid w:val="00596609"/>
    <w:rsid w:val="005A0864"/>
    <w:rsid w:val="005A19D5"/>
    <w:rsid w:val="005A3F76"/>
    <w:rsid w:val="005A4BE6"/>
    <w:rsid w:val="005B001C"/>
    <w:rsid w:val="005B0602"/>
    <w:rsid w:val="005B0675"/>
    <w:rsid w:val="005B3EC8"/>
    <w:rsid w:val="005C33A4"/>
    <w:rsid w:val="005C7201"/>
    <w:rsid w:val="005D0043"/>
    <w:rsid w:val="005D2ABE"/>
    <w:rsid w:val="005D59ED"/>
    <w:rsid w:val="005D6C3F"/>
    <w:rsid w:val="005E230D"/>
    <w:rsid w:val="005E5C18"/>
    <w:rsid w:val="005F1242"/>
    <w:rsid w:val="005F2776"/>
    <w:rsid w:val="005F285B"/>
    <w:rsid w:val="005F3416"/>
    <w:rsid w:val="005F54FA"/>
    <w:rsid w:val="005F5538"/>
    <w:rsid w:val="005F6E3E"/>
    <w:rsid w:val="005F7E3D"/>
    <w:rsid w:val="0060080A"/>
    <w:rsid w:val="00600A4C"/>
    <w:rsid w:val="0060115D"/>
    <w:rsid w:val="00602382"/>
    <w:rsid w:val="006028A4"/>
    <w:rsid w:val="00602D89"/>
    <w:rsid w:val="00605AFB"/>
    <w:rsid w:val="006067A4"/>
    <w:rsid w:val="00607C09"/>
    <w:rsid w:val="0061052D"/>
    <w:rsid w:val="00613FE5"/>
    <w:rsid w:val="006157A6"/>
    <w:rsid w:val="00616C51"/>
    <w:rsid w:val="006232AE"/>
    <w:rsid w:val="00623704"/>
    <w:rsid w:val="006243CF"/>
    <w:rsid w:val="00624C36"/>
    <w:rsid w:val="00625552"/>
    <w:rsid w:val="00630F73"/>
    <w:rsid w:val="00631620"/>
    <w:rsid w:val="00631EBF"/>
    <w:rsid w:val="00635A02"/>
    <w:rsid w:val="00637882"/>
    <w:rsid w:val="00641639"/>
    <w:rsid w:val="00645437"/>
    <w:rsid w:val="00645977"/>
    <w:rsid w:val="006462DA"/>
    <w:rsid w:val="0064664F"/>
    <w:rsid w:val="0065110C"/>
    <w:rsid w:val="0065190D"/>
    <w:rsid w:val="00652D27"/>
    <w:rsid w:val="006547C7"/>
    <w:rsid w:val="0066141C"/>
    <w:rsid w:val="00664594"/>
    <w:rsid w:val="00665811"/>
    <w:rsid w:val="0067049E"/>
    <w:rsid w:val="0067092E"/>
    <w:rsid w:val="00672417"/>
    <w:rsid w:val="00673387"/>
    <w:rsid w:val="00673F54"/>
    <w:rsid w:val="00677D72"/>
    <w:rsid w:val="00677D8F"/>
    <w:rsid w:val="00680753"/>
    <w:rsid w:val="006809CB"/>
    <w:rsid w:val="00681FF4"/>
    <w:rsid w:val="006834FF"/>
    <w:rsid w:val="0068462B"/>
    <w:rsid w:val="0068487B"/>
    <w:rsid w:val="0069225D"/>
    <w:rsid w:val="00692347"/>
    <w:rsid w:val="0069240E"/>
    <w:rsid w:val="00693DBA"/>
    <w:rsid w:val="00696A65"/>
    <w:rsid w:val="006A248B"/>
    <w:rsid w:val="006A2F63"/>
    <w:rsid w:val="006A3542"/>
    <w:rsid w:val="006A49B7"/>
    <w:rsid w:val="006A56A3"/>
    <w:rsid w:val="006B06DA"/>
    <w:rsid w:val="006B3FAB"/>
    <w:rsid w:val="006B42CA"/>
    <w:rsid w:val="006B56BB"/>
    <w:rsid w:val="006B6245"/>
    <w:rsid w:val="006C285F"/>
    <w:rsid w:val="006C2CCE"/>
    <w:rsid w:val="006C3F32"/>
    <w:rsid w:val="006C4D0F"/>
    <w:rsid w:val="006C6594"/>
    <w:rsid w:val="006C6B98"/>
    <w:rsid w:val="006C6E59"/>
    <w:rsid w:val="006C733B"/>
    <w:rsid w:val="006C75F2"/>
    <w:rsid w:val="006C7C5A"/>
    <w:rsid w:val="006D17CE"/>
    <w:rsid w:val="006D1A69"/>
    <w:rsid w:val="006D1C11"/>
    <w:rsid w:val="006D1D55"/>
    <w:rsid w:val="006D2139"/>
    <w:rsid w:val="006D2A02"/>
    <w:rsid w:val="006D377F"/>
    <w:rsid w:val="006D380B"/>
    <w:rsid w:val="006D3D27"/>
    <w:rsid w:val="006D49F9"/>
    <w:rsid w:val="006D4FF7"/>
    <w:rsid w:val="006D7D41"/>
    <w:rsid w:val="006E1733"/>
    <w:rsid w:val="006E2131"/>
    <w:rsid w:val="006E4123"/>
    <w:rsid w:val="006F6752"/>
    <w:rsid w:val="006F7543"/>
    <w:rsid w:val="006F77A0"/>
    <w:rsid w:val="0070435E"/>
    <w:rsid w:val="00710880"/>
    <w:rsid w:val="007108D7"/>
    <w:rsid w:val="00711AD2"/>
    <w:rsid w:val="0071452C"/>
    <w:rsid w:val="0071583F"/>
    <w:rsid w:val="00715BC3"/>
    <w:rsid w:val="00720A9A"/>
    <w:rsid w:val="00721755"/>
    <w:rsid w:val="0072467C"/>
    <w:rsid w:val="00724CD6"/>
    <w:rsid w:val="00724FF3"/>
    <w:rsid w:val="00732BBA"/>
    <w:rsid w:val="00734F81"/>
    <w:rsid w:val="007359D3"/>
    <w:rsid w:val="007366EB"/>
    <w:rsid w:val="0074081E"/>
    <w:rsid w:val="0074093B"/>
    <w:rsid w:val="00740F1E"/>
    <w:rsid w:val="00742119"/>
    <w:rsid w:val="00743960"/>
    <w:rsid w:val="00747A05"/>
    <w:rsid w:val="00754C21"/>
    <w:rsid w:val="0075551C"/>
    <w:rsid w:val="00756359"/>
    <w:rsid w:val="007565F5"/>
    <w:rsid w:val="007617E8"/>
    <w:rsid w:val="00763925"/>
    <w:rsid w:val="00763A95"/>
    <w:rsid w:val="00764063"/>
    <w:rsid w:val="007645E2"/>
    <w:rsid w:val="007660C4"/>
    <w:rsid w:val="00766DAF"/>
    <w:rsid w:val="0077071E"/>
    <w:rsid w:val="007737AB"/>
    <w:rsid w:val="00776A9C"/>
    <w:rsid w:val="00777B5D"/>
    <w:rsid w:val="00777BCA"/>
    <w:rsid w:val="00777ECE"/>
    <w:rsid w:val="00780473"/>
    <w:rsid w:val="00780F7B"/>
    <w:rsid w:val="00781241"/>
    <w:rsid w:val="00781F83"/>
    <w:rsid w:val="00784201"/>
    <w:rsid w:val="0078515F"/>
    <w:rsid w:val="00787657"/>
    <w:rsid w:val="00787F93"/>
    <w:rsid w:val="007902CD"/>
    <w:rsid w:val="0079111F"/>
    <w:rsid w:val="007940A8"/>
    <w:rsid w:val="00794247"/>
    <w:rsid w:val="007A36D3"/>
    <w:rsid w:val="007A51B2"/>
    <w:rsid w:val="007A5919"/>
    <w:rsid w:val="007A59B5"/>
    <w:rsid w:val="007A6302"/>
    <w:rsid w:val="007B036C"/>
    <w:rsid w:val="007B1E76"/>
    <w:rsid w:val="007B4BFF"/>
    <w:rsid w:val="007B4EBF"/>
    <w:rsid w:val="007B50A9"/>
    <w:rsid w:val="007B69C7"/>
    <w:rsid w:val="007C11F8"/>
    <w:rsid w:val="007C1798"/>
    <w:rsid w:val="007C2EEF"/>
    <w:rsid w:val="007C5915"/>
    <w:rsid w:val="007C6B6E"/>
    <w:rsid w:val="007D2E1E"/>
    <w:rsid w:val="007D3D56"/>
    <w:rsid w:val="007D573A"/>
    <w:rsid w:val="007E0606"/>
    <w:rsid w:val="007E26D1"/>
    <w:rsid w:val="007E5525"/>
    <w:rsid w:val="007E56A0"/>
    <w:rsid w:val="007E745E"/>
    <w:rsid w:val="007F5CBC"/>
    <w:rsid w:val="007F7BAF"/>
    <w:rsid w:val="00800EA2"/>
    <w:rsid w:val="00801524"/>
    <w:rsid w:val="00802098"/>
    <w:rsid w:val="008029F9"/>
    <w:rsid w:val="00803E69"/>
    <w:rsid w:val="00804C2B"/>
    <w:rsid w:val="00810D40"/>
    <w:rsid w:val="00811F1F"/>
    <w:rsid w:val="008127F8"/>
    <w:rsid w:val="00812F13"/>
    <w:rsid w:val="00813F37"/>
    <w:rsid w:val="00815B8B"/>
    <w:rsid w:val="00816910"/>
    <w:rsid w:val="00822625"/>
    <w:rsid w:val="00830EC2"/>
    <w:rsid w:val="0083187A"/>
    <w:rsid w:val="00831B7A"/>
    <w:rsid w:val="00832330"/>
    <w:rsid w:val="00832352"/>
    <w:rsid w:val="00833CEE"/>
    <w:rsid w:val="0083509A"/>
    <w:rsid w:val="00840623"/>
    <w:rsid w:val="00844929"/>
    <w:rsid w:val="0084610C"/>
    <w:rsid w:val="008473BD"/>
    <w:rsid w:val="008544B6"/>
    <w:rsid w:val="008555CA"/>
    <w:rsid w:val="00857F5C"/>
    <w:rsid w:val="00860BDA"/>
    <w:rsid w:val="008626F7"/>
    <w:rsid w:val="00863087"/>
    <w:rsid w:val="00863AE6"/>
    <w:rsid w:val="00863D40"/>
    <w:rsid w:val="00867637"/>
    <w:rsid w:val="00867738"/>
    <w:rsid w:val="008723A3"/>
    <w:rsid w:val="00872CF3"/>
    <w:rsid w:val="008748F1"/>
    <w:rsid w:val="00874DF5"/>
    <w:rsid w:val="00875700"/>
    <w:rsid w:val="00880077"/>
    <w:rsid w:val="0088241D"/>
    <w:rsid w:val="00883C2C"/>
    <w:rsid w:val="008851C9"/>
    <w:rsid w:val="008973BD"/>
    <w:rsid w:val="008A055F"/>
    <w:rsid w:val="008A327B"/>
    <w:rsid w:val="008A5699"/>
    <w:rsid w:val="008B399D"/>
    <w:rsid w:val="008B3CCD"/>
    <w:rsid w:val="008C40A1"/>
    <w:rsid w:val="008C40E1"/>
    <w:rsid w:val="008C45F1"/>
    <w:rsid w:val="008C608D"/>
    <w:rsid w:val="008C64D9"/>
    <w:rsid w:val="008D01B9"/>
    <w:rsid w:val="008D09BA"/>
    <w:rsid w:val="008D0E63"/>
    <w:rsid w:val="008D1435"/>
    <w:rsid w:val="008D1B72"/>
    <w:rsid w:val="008D1B9C"/>
    <w:rsid w:val="008D2E17"/>
    <w:rsid w:val="008D4676"/>
    <w:rsid w:val="008D499E"/>
    <w:rsid w:val="008D6D3C"/>
    <w:rsid w:val="008E0D28"/>
    <w:rsid w:val="008E1BBF"/>
    <w:rsid w:val="008E1D7F"/>
    <w:rsid w:val="008E1F33"/>
    <w:rsid w:val="008E2379"/>
    <w:rsid w:val="008E290E"/>
    <w:rsid w:val="008E304E"/>
    <w:rsid w:val="008E6F02"/>
    <w:rsid w:val="008F2060"/>
    <w:rsid w:val="008F3B80"/>
    <w:rsid w:val="008F3E9D"/>
    <w:rsid w:val="008F4C19"/>
    <w:rsid w:val="00902CB9"/>
    <w:rsid w:val="0090497B"/>
    <w:rsid w:val="00904B8F"/>
    <w:rsid w:val="0091071E"/>
    <w:rsid w:val="00913CB0"/>
    <w:rsid w:val="00914359"/>
    <w:rsid w:val="009174C5"/>
    <w:rsid w:val="009210C5"/>
    <w:rsid w:val="009252E7"/>
    <w:rsid w:val="00925D59"/>
    <w:rsid w:val="00930435"/>
    <w:rsid w:val="00931E1D"/>
    <w:rsid w:val="009328BF"/>
    <w:rsid w:val="009363C6"/>
    <w:rsid w:val="0094231C"/>
    <w:rsid w:val="00944A19"/>
    <w:rsid w:val="00946568"/>
    <w:rsid w:val="00946F35"/>
    <w:rsid w:val="009479DB"/>
    <w:rsid w:val="00947DD9"/>
    <w:rsid w:val="00956688"/>
    <w:rsid w:val="00960228"/>
    <w:rsid w:val="009612BE"/>
    <w:rsid w:val="009619BD"/>
    <w:rsid w:val="00962025"/>
    <w:rsid w:val="009641D2"/>
    <w:rsid w:val="00964508"/>
    <w:rsid w:val="009721AE"/>
    <w:rsid w:val="0097500C"/>
    <w:rsid w:val="0097537F"/>
    <w:rsid w:val="00975471"/>
    <w:rsid w:val="0097668E"/>
    <w:rsid w:val="009817CD"/>
    <w:rsid w:val="0098234D"/>
    <w:rsid w:val="0098241A"/>
    <w:rsid w:val="009834FC"/>
    <w:rsid w:val="00984E31"/>
    <w:rsid w:val="00987249"/>
    <w:rsid w:val="009905FE"/>
    <w:rsid w:val="00990A94"/>
    <w:rsid w:val="009942F9"/>
    <w:rsid w:val="0099443B"/>
    <w:rsid w:val="00994859"/>
    <w:rsid w:val="009958FE"/>
    <w:rsid w:val="009A1E43"/>
    <w:rsid w:val="009A2524"/>
    <w:rsid w:val="009A5750"/>
    <w:rsid w:val="009A5816"/>
    <w:rsid w:val="009A6A98"/>
    <w:rsid w:val="009A7D34"/>
    <w:rsid w:val="009B42CD"/>
    <w:rsid w:val="009C0FA5"/>
    <w:rsid w:val="009C1B7A"/>
    <w:rsid w:val="009C2812"/>
    <w:rsid w:val="009C4458"/>
    <w:rsid w:val="009C6FE5"/>
    <w:rsid w:val="009C739A"/>
    <w:rsid w:val="009D31AD"/>
    <w:rsid w:val="009D583B"/>
    <w:rsid w:val="009D6DE3"/>
    <w:rsid w:val="009D717C"/>
    <w:rsid w:val="009E0030"/>
    <w:rsid w:val="009E1EE2"/>
    <w:rsid w:val="009E1FE3"/>
    <w:rsid w:val="009E250E"/>
    <w:rsid w:val="009E5EBF"/>
    <w:rsid w:val="009E6359"/>
    <w:rsid w:val="009F1389"/>
    <w:rsid w:val="009F2615"/>
    <w:rsid w:val="009F3C27"/>
    <w:rsid w:val="009F3D6E"/>
    <w:rsid w:val="009F7614"/>
    <w:rsid w:val="009F796E"/>
    <w:rsid w:val="00A026ED"/>
    <w:rsid w:val="00A046A6"/>
    <w:rsid w:val="00A04863"/>
    <w:rsid w:val="00A051E5"/>
    <w:rsid w:val="00A06729"/>
    <w:rsid w:val="00A07DF3"/>
    <w:rsid w:val="00A133AA"/>
    <w:rsid w:val="00A14EA2"/>
    <w:rsid w:val="00A15BA3"/>
    <w:rsid w:val="00A15C26"/>
    <w:rsid w:val="00A15FCA"/>
    <w:rsid w:val="00A16FA8"/>
    <w:rsid w:val="00A16FB4"/>
    <w:rsid w:val="00A17719"/>
    <w:rsid w:val="00A17EBA"/>
    <w:rsid w:val="00A20E46"/>
    <w:rsid w:val="00A219B9"/>
    <w:rsid w:val="00A23249"/>
    <w:rsid w:val="00A24B14"/>
    <w:rsid w:val="00A3192B"/>
    <w:rsid w:val="00A34CA7"/>
    <w:rsid w:val="00A35158"/>
    <w:rsid w:val="00A375A9"/>
    <w:rsid w:val="00A4124C"/>
    <w:rsid w:val="00A41A1F"/>
    <w:rsid w:val="00A42040"/>
    <w:rsid w:val="00A43BC5"/>
    <w:rsid w:val="00A44ACD"/>
    <w:rsid w:val="00A467E1"/>
    <w:rsid w:val="00A54121"/>
    <w:rsid w:val="00A54793"/>
    <w:rsid w:val="00A61D4E"/>
    <w:rsid w:val="00A661E9"/>
    <w:rsid w:val="00A71218"/>
    <w:rsid w:val="00A71924"/>
    <w:rsid w:val="00A71B88"/>
    <w:rsid w:val="00A71E6A"/>
    <w:rsid w:val="00A71FC0"/>
    <w:rsid w:val="00A7402D"/>
    <w:rsid w:val="00A749E5"/>
    <w:rsid w:val="00A810D5"/>
    <w:rsid w:val="00A82BDE"/>
    <w:rsid w:val="00A832BB"/>
    <w:rsid w:val="00A85313"/>
    <w:rsid w:val="00A85B95"/>
    <w:rsid w:val="00A872E5"/>
    <w:rsid w:val="00A91FAA"/>
    <w:rsid w:val="00A92B5B"/>
    <w:rsid w:val="00A93E56"/>
    <w:rsid w:val="00A96D3D"/>
    <w:rsid w:val="00A96DC8"/>
    <w:rsid w:val="00A97BB1"/>
    <w:rsid w:val="00AA0AD9"/>
    <w:rsid w:val="00AA0B94"/>
    <w:rsid w:val="00AA1F1C"/>
    <w:rsid w:val="00AA2708"/>
    <w:rsid w:val="00AA600E"/>
    <w:rsid w:val="00AA6E78"/>
    <w:rsid w:val="00AA7F93"/>
    <w:rsid w:val="00AB195D"/>
    <w:rsid w:val="00AB333E"/>
    <w:rsid w:val="00AB3754"/>
    <w:rsid w:val="00AB406B"/>
    <w:rsid w:val="00AB4E70"/>
    <w:rsid w:val="00AC0345"/>
    <w:rsid w:val="00AC0539"/>
    <w:rsid w:val="00AC18DF"/>
    <w:rsid w:val="00AC52F1"/>
    <w:rsid w:val="00AC727E"/>
    <w:rsid w:val="00AD37BB"/>
    <w:rsid w:val="00AD6D6F"/>
    <w:rsid w:val="00AE053A"/>
    <w:rsid w:val="00AE241F"/>
    <w:rsid w:val="00AE3C0F"/>
    <w:rsid w:val="00AE545E"/>
    <w:rsid w:val="00AF0E17"/>
    <w:rsid w:val="00AF1181"/>
    <w:rsid w:val="00AF1E8F"/>
    <w:rsid w:val="00AF2081"/>
    <w:rsid w:val="00AF3D0E"/>
    <w:rsid w:val="00AF4339"/>
    <w:rsid w:val="00AF55B6"/>
    <w:rsid w:val="00AF67E1"/>
    <w:rsid w:val="00B01B04"/>
    <w:rsid w:val="00B02FE7"/>
    <w:rsid w:val="00B03BEF"/>
    <w:rsid w:val="00B1006B"/>
    <w:rsid w:val="00B1358F"/>
    <w:rsid w:val="00B165C0"/>
    <w:rsid w:val="00B168E9"/>
    <w:rsid w:val="00B20E46"/>
    <w:rsid w:val="00B22163"/>
    <w:rsid w:val="00B22620"/>
    <w:rsid w:val="00B22BEF"/>
    <w:rsid w:val="00B22EEC"/>
    <w:rsid w:val="00B237F7"/>
    <w:rsid w:val="00B23861"/>
    <w:rsid w:val="00B23FBE"/>
    <w:rsid w:val="00B240AF"/>
    <w:rsid w:val="00B2488A"/>
    <w:rsid w:val="00B270C4"/>
    <w:rsid w:val="00B313A6"/>
    <w:rsid w:val="00B32244"/>
    <w:rsid w:val="00B33DE7"/>
    <w:rsid w:val="00B35BFF"/>
    <w:rsid w:val="00B37098"/>
    <w:rsid w:val="00B3721B"/>
    <w:rsid w:val="00B429E8"/>
    <w:rsid w:val="00B431A2"/>
    <w:rsid w:val="00B44441"/>
    <w:rsid w:val="00B44462"/>
    <w:rsid w:val="00B50742"/>
    <w:rsid w:val="00B52BC7"/>
    <w:rsid w:val="00B5372F"/>
    <w:rsid w:val="00B54C9F"/>
    <w:rsid w:val="00B55F2D"/>
    <w:rsid w:val="00B55F2E"/>
    <w:rsid w:val="00B5664F"/>
    <w:rsid w:val="00B56DE6"/>
    <w:rsid w:val="00B60404"/>
    <w:rsid w:val="00B6045C"/>
    <w:rsid w:val="00B61E0E"/>
    <w:rsid w:val="00B61FE6"/>
    <w:rsid w:val="00B624CC"/>
    <w:rsid w:val="00B628DC"/>
    <w:rsid w:val="00B677FF"/>
    <w:rsid w:val="00B70FDF"/>
    <w:rsid w:val="00B71012"/>
    <w:rsid w:val="00B746B1"/>
    <w:rsid w:val="00B75E56"/>
    <w:rsid w:val="00B81274"/>
    <w:rsid w:val="00B81E2E"/>
    <w:rsid w:val="00B820AB"/>
    <w:rsid w:val="00B83D3D"/>
    <w:rsid w:val="00B84072"/>
    <w:rsid w:val="00B923C6"/>
    <w:rsid w:val="00B928A2"/>
    <w:rsid w:val="00B928F0"/>
    <w:rsid w:val="00B946E6"/>
    <w:rsid w:val="00B953BF"/>
    <w:rsid w:val="00BA047D"/>
    <w:rsid w:val="00BA0AFC"/>
    <w:rsid w:val="00BA2E1F"/>
    <w:rsid w:val="00BA4D1F"/>
    <w:rsid w:val="00BA5A6D"/>
    <w:rsid w:val="00BA6ADB"/>
    <w:rsid w:val="00BA7352"/>
    <w:rsid w:val="00BB337B"/>
    <w:rsid w:val="00BB5823"/>
    <w:rsid w:val="00BB5E0A"/>
    <w:rsid w:val="00BB6EDC"/>
    <w:rsid w:val="00BC0031"/>
    <w:rsid w:val="00BC5737"/>
    <w:rsid w:val="00BC7C6C"/>
    <w:rsid w:val="00BD0FBE"/>
    <w:rsid w:val="00BD4F9C"/>
    <w:rsid w:val="00BD5144"/>
    <w:rsid w:val="00BD68CE"/>
    <w:rsid w:val="00BE00FD"/>
    <w:rsid w:val="00BE03BF"/>
    <w:rsid w:val="00BE33B2"/>
    <w:rsid w:val="00BE4C6B"/>
    <w:rsid w:val="00BE7316"/>
    <w:rsid w:val="00BE7CF7"/>
    <w:rsid w:val="00BF0325"/>
    <w:rsid w:val="00BF05EB"/>
    <w:rsid w:val="00BF469C"/>
    <w:rsid w:val="00BF4E89"/>
    <w:rsid w:val="00BF6F3D"/>
    <w:rsid w:val="00C01C7F"/>
    <w:rsid w:val="00C03319"/>
    <w:rsid w:val="00C043D1"/>
    <w:rsid w:val="00C06D75"/>
    <w:rsid w:val="00C07034"/>
    <w:rsid w:val="00C115DF"/>
    <w:rsid w:val="00C14210"/>
    <w:rsid w:val="00C14AF0"/>
    <w:rsid w:val="00C16F3C"/>
    <w:rsid w:val="00C17EA3"/>
    <w:rsid w:val="00C224C8"/>
    <w:rsid w:val="00C22A64"/>
    <w:rsid w:val="00C22E76"/>
    <w:rsid w:val="00C3019A"/>
    <w:rsid w:val="00C305F3"/>
    <w:rsid w:val="00C308A1"/>
    <w:rsid w:val="00C31D40"/>
    <w:rsid w:val="00C31E72"/>
    <w:rsid w:val="00C33467"/>
    <w:rsid w:val="00C340C6"/>
    <w:rsid w:val="00C34979"/>
    <w:rsid w:val="00C35E4C"/>
    <w:rsid w:val="00C36003"/>
    <w:rsid w:val="00C37788"/>
    <w:rsid w:val="00C37FA2"/>
    <w:rsid w:val="00C41907"/>
    <w:rsid w:val="00C4273D"/>
    <w:rsid w:val="00C42DBA"/>
    <w:rsid w:val="00C441BC"/>
    <w:rsid w:val="00C442B8"/>
    <w:rsid w:val="00C458E6"/>
    <w:rsid w:val="00C45A68"/>
    <w:rsid w:val="00C4659F"/>
    <w:rsid w:val="00C4662F"/>
    <w:rsid w:val="00C46F2F"/>
    <w:rsid w:val="00C47742"/>
    <w:rsid w:val="00C47857"/>
    <w:rsid w:val="00C4796C"/>
    <w:rsid w:val="00C53A8A"/>
    <w:rsid w:val="00C54604"/>
    <w:rsid w:val="00C54DC0"/>
    <w:rsid w:val="00C552CA"/>
    <w:rsid w:val="00C55A6E"/>
    <w:rsid w:val="00C56CD3"/>
    <w:rsid w:val="00C70431"/>
    <w:rsid w:val="00C73729"/>
    <w:rsid w:val="00C745A5"/>
    <w:rsid w:val="00C7703E"/>
    <w:rsid w:val="00C77B5B"/>
    <w:rsid w:val="00C808EB"/>
    <w:rsid w:val="00C82340"/>
    <w:rsid w:val="00C8319F"/>
    <w:rsid w:val="00C842F6"/>
    <w:rsid w:val="00C849AC"/>
    <w:rsid w:val="00C875D3"/>
    <w:rsid w:val="00C914B4"/>
    <w:rsid w:val="00C93A6B"/>
    <w:rsid w:val="00C9426D"/>
    <w:rsid w:val="00C96859"/>
    <w:rsid w:val="00CA0E02"/>
    <w:rsid w:val="00CA2AC3"/>
    <w:rsid w:val="00CA7984"/>
    <w:rsid w:val="00CB0BE0"/>
    <w:rsid w:val="00CB62FF"/>
    <w:rsid w:val="00CC05A9"/>
    <w:rsid w:val="00CC167E"/>
    <w:rsid w:val="00CC248D"/>
    <w:rsid w:val="00CC2DEB"/>
    <w:rsid w:val="00CC587A"/>
    <w:rsid w:val="00CD00CB"/>
    <w:rsid w:val="00CD18BB"/>
    <w:rsid w:val="00CD5777"/>
    <w:rsid w:val="00CE29B1"/>
    <w:rsid w:val="00CE485C"/>
    <w:rsid w:val="00CF0FAA"/>
    <w:rsid w:val="00CF293C"/>
    <w:rsid w:val="00CF5607"/>
    <w:rsid w:val="00CF7768"/>
    <w:rsid w:val="00D0063B"/>
    <w:rsid w:val="00D02141"/>
    <w:rsid w:val="00D0486C"/>
    <w:rsid w:val="00D0787F"/>
    <w:rsid w:val="00D1010D"/>
    <w:rsid w:val="00D10466"/>
    <w:rsid w:val="00D1161A"/>
    <w:rsid w:val="00D11F19"/>
    <w:rsid w:val="00D13310"/>
    <w:rsid w:val="00D14270"/>
    <w:rsid w:val="00D20775"/>
    <w:rsid w:val="00D22918"/>
    <w:rsid w:val="00D23556"/>
    <w:rsid w:val="00D23A7D"/>
    <w:rsid w:val="00D23F99"/>
    <w:rsid w:val="00D2456E"/>
    <w:rsid w:val="00D245BE"/>
    <w:rsid w:val="00D278A5"/>
    <w:rsid w:val="00D27E22"/>
    <w:rsid w:val="00D30F5F"/>
    <w:rsid w:val="00D31677"/>
    <w:rsid w:val="00D330F0"/>
    <w:rsid w:val="00D3323E"/>
    <w:rsid w:val="00D37072"/>
    <w:rsid w:val="00D376D4"/>
    <w:rsid w:val="00D37D07"/>
    <w:rsid w:val="00D4095A"/>
    <w:rsid w:val="00D428A0"/>
    <w:rsid w:val="00D470FB"/>
    <w:rsid w:val="00D47C41"/>
    <w:rsid w:val="00D520CE"/>
    <w:rsid w:val="00D53E42"/>
    <w:rsid w:val="00D5660B"/>
    <w:rsid w:val="00D57B46"/>
    <w:rsid w:val="00D61029"/>
    <w:rsid w:val="00D61F70"/>
    <w:rsid w:val="00D62476"/>
    <w:rsid w:val="00D63746"/>
    <w:rsid w:val="00D6383E"/>
    <w:rsid w:val="00D646F5"/>
    <w:rsid w:val="00D65607"/>
    <w:rsid w:val="00D70640"/>
    <w:rsid w:val="00D72DB9"/>
    <w:rsid w:val="00D73DF4"/>
    <w:rsid w:val="00D73F79"/>
    <w:rsid w:val="00D7442E"/>
    <w:rsid w:val="00D7469D"/>
    <w:rsid w:val="00D75B65"/>
    <w:rsid w:val="00D80294"/>
    <w:rsid w:val="00D82B67"/>
    <w:rsid w:val="00D830C6"/>
    <w:rsid w:val="00D846E2"/>
    <w:rsid w:val="00D85100"/>
    <w:rsid w:val="00D8679C"/>
    <w:rsid w:val="00D867EF"/>
    <w:rsid w:val="00D87E96"/>
    <w:rsid w:val="00D9064B"/>
    <w:rsid w:val="00D91124"/>
    <w:rsid w:val="00D913F2"/>
    <w:rsid w:val="00D91DD7"/>
    <w:rsid w:val="00D9221D"/>
    <w:rsid w:val="00D927ED"/>
    <w:rsid w:val="00D9399C"/>
    <w:rsid w:val="00D9402D"/>
    <w:rsid w:val="00D97B58"/>
    <w:rsid w:val="00DA0F9A"/>
    <w:rsid w:val="00DA2F39"/>
    <w:rsid w:val="00DA3C25"/>
    <w:rsid w:val="00DA5843"/>
    <w:rsid w:val="00DA5DD8"/>
    <w:rsid w:val="00DB0279"/>
    <w:rsid w:val="00DB4AFB"/>
    <w:rsid w:val="00DB5238"/>
    <w:rsid w:val="00DB7442"/>
    <w:rsid w:val="00DC2C63"/>
    <w:rsid w:val="00DC4363"/>
    <w:rsid w:val="00DC4912"/>
    <w:rsid w:val="00DC52E8"/>
    <w:rsid w:val="00DC5767"/>
    <w:rsid w:val="00DC77DB"/>
    <w:rsid w:val="00DD087E"/>
    <w:rsid w:val="00DD0B04"/>
    <w:rsid w:val="00DD15EE"/>
    <w:rsid w:val="00DD4629"/>
    <w:rsid w:val="00DD50D5"/>
    <w:rsid w:val="00DE64DA"/>
    <w:rsid w:val="00DE7DAF"/>
    <w:rsid w:val="00DF0D54"/>
    <w:rsid w:val="00DF1A72"/>
    <w:rsid w:val="00DF542E"/>
    <w:rsid w:val="00DF614B"/>
    <w:rsid w:val="00DF6C65"/>
    <w:rsid w:val="00E00721"/>
    <w:rsid w:val="00E00EA9"/>
    <w:rsid w:val="00E02613"/>
    <w:rsid w:val="00E02BF7"/>
    <w:rsid w:val="00E03286"/>
    <w:rsid w:val="00E041E2"/>
    <w:rsid w:val="00E04AAD"/>
    <w:rsid w:val="00E059C4"/>
    <w:rsid w:val="00E066F3"/>
    <w:rsid w:val="00E1345F"/>
    <w:rsid w:val="00E2094D"/>
    <w:rsid w:val="00E21C6A"/>
    <w:rsid w:val="00E21FAB"/>
    <w:rsid w:val="00E23BEC"/>
    <w:rsid w:val="00E25DA3"/>
    <w:rsid w:val="00E26A04"/>
    <w:rsid w:val="00E26D82"/>
    <w:rsid w:val="00E27B54"/>
    <w:rsid w:val="00E31C46"/>
    <w:rsid w:val="00E331B8"/>
    <w:rsid w:val="00E3670C"/>
    <w:rsid w:val="00E3722E"/>
    <w:rsid w:val="00E45541"/>
    <w:rsid w:val="00E472D2"/>
    <w:rsid w:val="00E50036"/>
    <w:rsid w:val="00E50B6F"/>
    <w:rsid w:val="00E5377F"/>
    <w:rsid w:val="00E53B76"/>
    <w:rsid w:val="00E549F9"/>
    <w:rsid w:val="00E5586F"/>
    <w:rsid w:val="00E55AA9"/>
    <w:rsid w:val="00E56442"/>
    <w:rsid w:val="00E56C06"/>
    <w:rsid w:val="00E605A4"/>
    <w:rsid w:val="00E60E2B"/>
    <w:rsid w:val="00E64CA2"/>
    <w:rsid w:val="00E66996"/>
    <w:rsid w:val="00E7302B"/>
    <w:rsid w:val="00E75956"/>
    <w:rsid w:val="00E762A4"/>
    <w:rsid w:val="00E76D0D"/>
    <w:rsid w:val="00E80A0A"/>
    <w:rsid w:val="00E80FCF"/>
    <w:rsid w:val="00E817FC"/>
    <w:rsid w:val="00E87C40"/>
    <w:rsid w:val="00E87D82"/>
    <w:rsid w:val="00E90BDF"/>
    <w:rsid w:val="00E90E48"/>
    <w:rsid w:val="00E93349"/>
    <w:rsid w:val="00E9344E"/>
    <w:rsid w:val="00E93A2E"/>
    <w:rsid w:val="00E94996"/>
    <w:rsid w:val="00E95EDD"/>
    <w:rsid w:val="00E95F17"/>
    <w:rsid w:val="00E95FB1"/>
    <w:rsid w:val="00E9790D"/>
    <w:rsid w:val="00E97CBB"/>
    <w:rsid w:val="00E97F50"/>
    <w:rsid w:val="00E97F58"/>
    <w:rsid w:val="00EA0945"/>
    <w:rsid w:val="00EA2D81"/>
    <w:rsid w:val="00EA52D0"/>
    <w:rsid w:val="00EA654C"/>
    <w:rsid w:val="00EB3D7E"/>
    <w:rsid w:val="00EB79C1"/>
    <w:rsid w:val="00EC2A7E"/>
    <w:rsid w:val="00EC3A87"/>
    <w:rsid w:val="00EC3AAB"/>
    <w:rsid w:val="00EC4AA8"/>
    <w:rsid w:val="00EC4B25"/>
    <w:rsid w:val="00EC6D4C"/>
    <w:rsid w:val="00EC7498"/>
    <w:rsid w:val="00ED0602"/>
    <w:rsid w:val="00ED330C"/>
    <w:rsid w:val="00ED5F00"/>
    <w:rsid w:val="00ED63BD"/>
    <w:rsid w:val="00ED76FD"/>
    <w:rsid w:val="00EE0F73"/>
    <w:rsid w:val="00EE3AB8"/>
    <w:rsid w:val="00EE4FDF"/>
    <w:rsid w:val="00EE7C6F"/>
    <w:rsid w:val="00EF0A02"/>
    <w:rsid w:val="00EF0A23"/>
    <w:rsid w:val="00EF424E"/>
    <w:rsid w:val="00F03CCF"/>
    <w:rsid w:val="00F05555"/>
    <w:rsid w:val="00F106DC"/>
    <w:rsid w:val="00F12094"/>
    <w:rsid w:val="00F12342"/>
    <w:rsid w:val="00F13E67"/>
    <w:rsid w:val="00F151EC"/>
    <w:rsid w:val="00F212B6"/>
    <w:rsid w:val="00F21818"/>
    <w:rsid w:val="00F21ADB"/>
    <w:rsid w:val="00F25A4C"/>
    <w:rsid w:val="00F339E4"/>
    <w:rsid w:val="00F42BDD"/>
    <w:rsid w:val="00F43E93"/>
    <w:rsid w:val="00F4466D"/>
    <w:rsid w:val="00F44A2F"/>
    <w:rsid w:val="00F4575A"/>
    <w:rsid w:val="00F4589C"/>
    <w:rsid w:val="00F45AFE"/>
    <w:rsid w:val="00F45C04"/>
    <w:rsid w:val="00F50733"/>
    <w:rsid w:val="00F51412"/>
    <w:rsid w:val="00F51792"/>
    <w:rsid w:val="00F55922"/>
    <w:rsid w:val="00F55D5D"/>
    <w:rsid w:val="00F56B46"/>
    <w:rsid w:val="00F571FC"/>
    <w:rsid w:val="00F61141"/>
    <w:rsid w:val="00F61309"/>
    <w:rsid w:val="00F61E1C"/>
    <w:rsid w:val="00F662B4"/>
    <w:rsid w:val="00F67480"/>
    <w:rsid w:val="00F7389C"/>
    <w:rsid w:val="00F75E7F"/>
    <w:rsid w:val="00F774DD"/>
    <w:rsid w:val="00F849CF"/>
    <w:rsid w:val="00F86221"/>
    <w:rsid w:val="00F87512"/>
    <w:rsid w:val="00F94D90"/>
    <w:rsid w:val="00FA3912"/>
    <w:rsid w:val="00FA746D"/>
    <w:rsid w:val="00FB2B0C"/>
    <w:rsid w:val="00FB2EBE"/>
    <w:rsid w:val="00FB3A20"/>
    <w:rsid w:val="00FB4081"/>
    <w:rsid w:val="00FB5025"/>
    <w:rsid w:val="00FB7341"/>
    <w:rsid w:val="00FC043E"/>
    <w:rsid w:val="00FC107D"/>
    <w:rsid w:val="00FC1AE2"/>
    <w:rsid w:val="00FC3A6C"/>
    <w:rsid w:val="00FC40EA"/>
    <w:rsid w:val="00FC5CB5"/>
    <w:rsid w:val="00FC6070"/>
    <w:rsid w:val="00FD19BE"/>
    <w:rsid w:val="00FD2647"/>
    <w:rsid w:val="00FD2C76"/>
    <w:rsid w:val="00FD3B56"/>
    <w:rsid w:val="00FD3DFF"/>
    <w:rsid w:val="00FD4C2C"/>
    <w:rsid w:val="00FE08AD"/>
    <w:rsid w:val="00FE0992"/>
    <w:rsid w:val="00FE1104"/>
    <w:rsid w:val="00FE2650"/>
    <w:rsid w:val="00FE2A8B"/>
    <w:rsid w:val="00FE4658"/>
    <w:rsid w:val="00FE549F"/>
    <w:rsid w:val="00FF0F74"/>
    <w:rsid w:val="00FF2AE2"/>
    <w:rsid w:val="00FF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3EB1124"/>
  <w15:docId w15:val="{4DEEE359-9B46-48ED-AB8D-3C2E4F95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82"/>
    <w:pPr>
      <w:jc w:val="both"/>
    </w:pPr>
    <w:rPr>
      <w:rFonts w:ascii="Arial" w:hAnsi="Arial" w:cs="Arial"/>
      <w:color w:val="000000"/>
      <w:kern w:val="0"/>
      <w:sz w:val="22"/>
      <w:szCs w:val="24"/>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F2D"/>
    <w:pPr>
      <w:tabs>
        <w:tab w:val="center" w:pos="4153"/>
        <w:tab w:val="right" w:pos="8306"/>
      </w:tabs>
    </w:pPr>
    <w:rPr>
      <w:rFonts w:cs="Times New Roman"/>
      <w:lang w:eastAsia="zh-CN"/>
    </w:rPr>
  </w:style>
  <w:style w:type="character" w:customStyle="1" w:styleId="HeaderChar">
    <w:name w:val="Header Char"/>
    <w:basedOn w:val="DefaultParagraphFont"/>
    <w:link w:val="Header"/>
    <w:uiPriority w:val="99"/>
    <w:locked/>
    <w:rsid w:val="00C4796C"/>
    <w:rPr>
      <w:rFonts w:ascii="Arial" w:hAnsi="Arial" w:cs="Times New Roman"/>
      <w:color w:val="000000"/>
      <w:sz w:val="24"/>
      <w:lang w:val="en-GB"/>
    </w:rPr>
  </w:style>
  <w:style w:type="paragraph" w:styleId="Footer">
    <w:name w:val="footer"/>
    <w:basedOn w:val="Normal"/>
    <w:link w:val="FooterChar"/>
    <w:uiPriority w:val="99"/>
    <w:rsid w:val="00B55F2D"/>
    <w:pPr>
      <w:tabs>
        <w:tab w:val="center" w:pos="4153"/>
        <w:tab w:val="right" w:pos="8306"/>
      </w:tabs>
    </w:pPr>
    <w:rPr>
      <w:rFonts w:cs="Times New Roman"/>
      <w:lang w:eastAsia="zh-CN"/>
    </w:rPr>
  </w:style>
  <w:style w:type="character" w:customStyle="1" w:styleId="FooterChar">
    <w:name w:val="Footer Char"/>
    <w:basedOn w:val="DefaultParagraphFont"/>
    <w:link w:val="Footer"/>
    <w:uiPriority w:val="99"/>
    <w:locked/>
    <w:rsid w:val="00057CF6"/>
    <w:rPr>
      <w:rFonts w:ascii="Arial" w:hAnsi="Arial" w:cs="Times New Roman"/>
      <w:color w:val="000000"/>
      <w:sz w:val="24"/>
      <w:lang w:val="en-GB"/>
    </w:rPr>
  </w:style>
  <w:style w:type="paragraph" w:styleId="BodyText3">
    <w:name w:val="Body Text 3"/>
    <w:basedOn w:val="Normal"/>
    <w:link w:val="BodyText3Char"/>
    <w:uiPriority w:val="99"/>
    <w:rsid w:val="00B55F2D"/>
    <w:pPr>
      <w:spacing w:after="120"/>
      <w:jc w:val="left"/>
    </w:pPr>
    <w:rPr>
      <w:rFonts w:eastAsia="Batang" w:cs="Times New Roman"/>
      <w:i/>
      <w:sz w:val="16"/>
      <w:szCs w:val="16"/>
      <w:lang w:val="fr-FR" w:eastAsia="zh-CN"/>
    </w:rPr>
  </w:style>
  <w:style w:type="character" w:customStyle="1" w:styleId="BodyText3Char">
    <w:name w:val="Body Text 3 Char"/>
    <w:basedOn w:val="DefaultParagraphFont"/>
    <w:link w:val="BodyText3"/>
    <w:uiPriority w:val="99"/>
    <w:locked/>
    <w:rsid w:val="00740F1E"/>
    <w:rPr>
      <w:rFonts w:ascii="Arial" w:eastAsia="Batang" w:hAnsi="Arial" w:cs="Times New Roman"/>
      <w:i/>
      <w:color w:val="000000"/>
      <w:sz w:val="16"/>
      <w:lang w:val="fr-FR"/>
    </w:rPr>
  </w:style>
  <w:style w:type="paragraph" w:customStyle="1" w:styleId="NormalWeb6">
    <w:name w:val="Normal (Web)6"/>
    <w:basedOn w:val="Normal"/>
    <w:uiPriority w:val="99"/>
    <w:rsid w:val="00B55F2D"/>
    <w:pPr>
      <w:spacing w:before="100" w:beforeAutospacing="1" w:after="100" w:afterAutospacing="1"/>
      <w:jc w:val="left"/>
    </w:pPr>
    <w:rPr>
      <w:rFonts w:ascii="Verdana" w:hAnsi="Verdana" w:cs="Times New Roman"/>
      <w:color w:val="auto"/>
      <w:sz w:val="24"/>
      <w:lang w:val="en-IE"/>
    </w:rPr>
  </w:style>
  <w:style w:type="table" w:styleId="TableGrid">
    <w:name w:val="Table Grid"/>
    <w:basedOn w:val="TableNormal"/>
    <w:rsid w:val="00B55F2D"/>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rsid w:val="00B55F2D"/>
    <w:pPr>
      <w:framePr w:w="7920" w:h="1980" w:hRule="exact" w:hSpace="180" w:wrap="auto" w:hAnchor="page" w:xAlign="center" w:yAlign="bottom"/>
      <w:ind w:left="2880"/>
    </w:pPr>
    <w:rPr>
      <w:sz w:val="24"/>
    </w:rPr>
  </w:style>
  <w:style w:type="paragraph" w:customStyle="1" w:styleId="NormalDE12">
    <w:name w:val="Normal DE 12"/>
    <w:basedOn w:val="Normal"/>
    <w:uiPriority w:val="99"/>
    <w:rsid w:val="00B55F2D"/>
    <w:rPr>
      <w:b/>
      <w:i/>
    </w:rPr>
  </w:style>
  <w:style w:type="paragraph" w:customStyle="1" w:styleId="CharCharCarCar">
    <w:name w:val="Char Char Car Car"/>
    <w:basedOn w:val="Normal"/>
    <w:uiPriority w:val="99"/>
    <w:rsid w:val="00AE3C0F"/>
    <w:pPr>
      <w:jc w:val="left"/>
    </w:pPr>
    <w:rPr>
      <w:rFonts w:ascii="Times New Roman" w:hAnsi="Times New Roman" w:cs="Times New Roman"/>
      <w:color w:val="auto"/>
      <w:sz w:val="20"/>
      <w:szCs w:val="20"/>
      <w:lang w:val="pl-PL" w:eastAsia="pl-PL"/>
    </w:rPr>
  </w:style>
  <w:style w:type="paragraph" w:customStyle="1" w:styleId="organisation">
    <w:name w:val="organisation"/>
    <w:basedOn w:val="Normal"/>
    <w:uiPriority w:val="99"/>
    <w:rsid w:val="008C40E1"/>
    <w:pPr>
      <w:spacing w:before="100" w:beforeAutospacing="1" w:after="100" w:afterAutospacing="1"/>
      <w:jc w:val="left"/>
    </w:pPr>
    <w:rPr>
      <w:rFonts w:ascii="Times New Roman" w:hAnsi="Times New Roman" w:cs="Times New Roman"/>
      <w:color w:val="auto"/>
      <w:sz w:val="24"/>
      <w:lang w:val="en-IE"/>
    </w:rPr>
  </w:style>
  <w:style w:type="character" w:styleId="Strong">
    <w:name w:val="Strong"/>
    <w:basedOn w:val="DefaultParagraphFont"/>
    <w:uiPriority w:val="99"/>
    <w:qFormat/>
    <w:rsid w:val="008C40E1"/>
    <w:rPr>
      <w:rFonts w:cs="Times New Roman"/>
      <w:b/>
    </w:rPr>
  </w:style>
  <w:style w:type="character" w:styleId="Hyperlink">
    <w:name w:val="Hyperlink"/>
    <w:basedOn w:val="DefaultParagraphFont"/>
    <w:uiPriority w:val="99"/>
    <w:rsid w:val="00057CF6"/>
    <w:rPr>
      <w:rFonts w:cs="Times New Roman"/>
      <w:color w:val="0000FF"/>
      <w:u w:val="single"/>
    </w:rPr>
  </w:style>
  <w:style w:type="paragraph" w:styleId="BalloonText">
    <w:name w:val="Balloon Text"/>
    <w:basedOn w:val="Normal"/>
    <w:link w:val="BalloonTextChar"/>
    <w:uiPriority w:val="99"/>
    <w:semiHidden/>
    <w:rsid w:val="005D0043"/>
    <w:rPr>
      <w:rFonts w:ascii="Tahoma" w:hAnsi="Tahoma" w:cs="Times New Roman"/>
      <w:sz w:val="16"/>
      <w:szCs w:val="16"/>
      <w:lang w:eastAsia="zh-CN"/>
    </w:rPr>
  </w:style>
  <w:style w:type="character" w:customStyle="1" w:styleId="BalloonTextChar">
    <w:name w:val="Balloon Text Char"/>
    <w:basedOn w:val="DefaultParagraphFont"/>
    <w:link w:val="BalloonText"/>
    <w:uiPriority w:val="99"/>
    <w:semiHidden/>
    <w:locked/>
    <w:rsid w:val="005D0043"/>
    <w:rPr>
      <w:rFonts w:ascii="Tahoma" w:hAnsi="Tahoma" w:cs="Times New Roman"/>
      <w:color w:val="000000"/>
      <w:sz w:val="16"/>
      <w:lang w:val="en-GB"/>
    </w:rPr>
  </w:style>
  <w:style w:type="paragraph" w:customStyle="1" w:styleId="OHIMAGENDATITLE">
    <w:name w:val="OHIM AGENDA TITLE"/>
    <w:basedOn w:val="Normal"/>
    <w:link w:val="OHIMAGENDATITLEChar"/>
    <w:uiPriority w:val="99"/>
    <w:rsid w:val="00DD087E"/>
    <w:pPr>
      <w:jc w:val="left"/>
    </w:pPr>
    <w:rPr>
      <w:rFonts w:cs="Times New Roman"/>
      <w:b/>
      <w:color w:val="292929"/>
      <w:sz w:val="36"/>
      <w:szCs w:val="20"/>
      <w:lang w:val="it-IT" w:eastAsia="zh-CN"/>
    </w:rPr>
  </w:style>
  <w:style w:type="paragraph" w:customStyle="1" w:styleId="OHIMCONTACT">
    <w:name w:val="OHIM CONTACT"/>
    <w:basedOn w:val="BodyText3"/>
    <w:link w:val="OHIMCONTACTChar"/>
    <w:uiPriority w:val="99"/>
    <w:rsid w:val="00DD087E"/>
    <w:rPr>
      <w:b/>
      <w:i w:val="0"/>
      <w:color w:val="595959"/>
      <w:sz w:val="22"/>
      <w:szCs w:val="20"/>
      <w:u w:val="single"/>
      <w:lang w:val="en-US"/>
    </w:rPr>
  </w:style>
  <w:style w:type="character" w:customStyle="1" w:styleId="OHIMAGENDATITLEChar">
    <w:name w:val="OHIM AGENDA TITLE Char"/>
    <w:link w:val="OHIMAGENDATITLE"/>
    <w:uiPriority w:val="99"/>
    <w:locked/>
    <w:rsid w:val="00DD087E"/>
    <w:rPr>
      <w:rFonts w:ascii="Arial" w:hAnsi="Arial"/>
      <w:b/>
      <w:color w:val="292929"/>
      <w:sz w:val="36"/>
      <w:lang w:val="it-IT"/>
    </w:rPr>
  </w:style>
  <w:style w:type="paragraph" w:customStyle="1" w:styleId="OHIMOBJETIVES">
    <w:name w:val="OHIM OBJETIVES"/>
    <w:basedOn w:val="BodyText3"/>
    <w:link w:val="OHIMOBJETIVESChar"/>
    <w:uiPriority w:val="99"/>
    <w:rsid w:val="00DD087E"/>
    <w:pPr>
      <w:jc w:val="both"/>
    </w:pPr>
    <w:rPr>
      <w:b/>
      <w:i w:val="0"/>
      <w:color w:val="595959"/>
      <w:sz w:val="22"/>
      <w:szCs w:val="20"/>
      <w:u w:val="single"/>
      <w:lang w:val="en-US"/>
    </w:rPr>
  </w:style>
  <w:style w:type="character" w:customStyle="1" w:styleId="OHIMCONTACTChar">
    <w:name w:val="OHIM CONTACT Char"/>
    <w:link w:val="OHIMCONTACT"/>
    <w:uiPriority w:val="99"/>
    <w:locked/>
    <w:rsid w:val="00DD087E"/>
    <w:rPr>
      <w:rFonts w:ascii="Arial" w:eastAsia="Batang" w:hAnsi="Arial"/>
      <w:b/>
      <w:color w:val="595959"/>
      <w:sz w:val="22"/>
      <w:u w:val="single"/>
      <w:lang w:val="en-US"/>
    </w:rPr>
  </w:style>
  <w:style w:type="paragraph" w:customStyle="1" w:styleId="OHIMPARTICIPANTS">
    <w:name w:val="OHIM PARTICIPANTS"/>
    <w:basedOn w:val="BodyText3"/>
    <w:link w:val="OHIMPARTICIPANTSChar"/>
    <w:uiPriority w:val="99"/>
    <w:rsid w:val="00740F1E"/>
    <w:pPr>
      <w:ind w:left="567"/>
      <w:jc w:val="both"/>
    </w:pPr>
    <w:rPr>
      <w:b/>
      <w:i w:val="0"/>
      <w:szCs w:val="20"/>
    </w:rPr>
  </w:style>
  <w:style w:type="character" w:customStyle="1" w:styleId="OHIMOBJETIVESChar">
    <w:name w:val="OHIM OBJETIVES Char"/>
    <w:link w:val="OHIMOBJETIVES"/>
    <w:uiPriority w:val="99"/>
    <w:locked/>
    <w:rsid w:val="00DD087E"/>
    <w:rPr>
      <w:rFonts w:ascii="Arial" w:eastAsia="Batang" w:hAnsi="Arial"/>
      <w:b/>
      <w:color w:val="595959"/>
      <w:sz w:val="22"/>
      <w:u w:val="single"/>
      <w:lang w:val="en-US"/>
    </w:rPr>
  </w:style>
  <w:style w:type="paragraph" w:customStyle="1" w:styleId="OHIMAGENDADATE">
    <w:name w:val="OHIM AGENDA DATE"/>
    <w:basedOn w:val="OHIMPARTICIPANTS"/>
    <w:link w:val="OHIMAGENDADATEChar"/>
    <w:uiPriority w:val="99"/>
    <w:rsid w:val="00740F1E"/>
    <w:pPr>
      <w:jc w:val="center"/>
    </w:pPr>
    <w:rPr>
      <w:sz w:val="22"/>
    </w:rPr>
  </w:style>
  <w:style w:type="character" w:customStyle="1" w:styleId="OHIMPARTICIPANTSChar">
    <w:name w:val="OHIM PARTICIPANTS Char"/>
    <w:link w:val="OHIMPARTICIPANTS"/>
    <w:uiPriority w:val="99"/>
    <w:locked/>
    <w:rsid w:val="00740F1E"/>
    <w:rPr>
      <w:rFonts w:ascii="Arial" w:eastAsia="Batang" w:hAnsi="Arial"/>
      <w:b/>
      <w:color w:val="000000"/>
      <w:sz w:val="16"/>
      <w:lang w:val="fr-FR"/>
    </w:rPr>
  </w:style>
  <w:style w:type="paragraph" w:customStyle="1" w:styleId="OHIMAGENDACONTENT">
    <w:name w:val="OHIM AGENDA CONTENT"/>
    <w:basedOn w:val="OHIMAGENDADATE"/>
    <w:uiPriority w:val="99"/>
    <w:rsid w:val="002737D1"/>
    <w:pPr>
      <w:jc w:val="left"/>
    </w:pPr>
    <w:rPr>
      <w:bCs/>
      <w:color w:val="292929"/>
      <w:lang w:val="en-IE"/>
    </w:rPr>
  </w:style>
  <w:style w:type="character" w:customStyle="1" w:styleId="OHIMAGENDADATEChar">
    <w:name w:val="OHIM AGENDA DATE Char"/>
    <w:link w:val="OHIMAGENDADATE"/>
    <w:uiPriority w:val="99"/>
    <w:locked/>
    <w:rsid w:val="00740F1E"/>
    <w:rPr>
      <w:rFonts w:ascii="Arial" w:eastAsia="Batang" w:hAnsi="Arial"/>
      <w:b/>
      <w:color w:val="000000"/>
      <w:sz w:val="22"/>
      <w:lang w:val="fr-FR"/>
    </w:rPr>
  </w:style>
  <w:style w:type="paragraph" w:customStyle="1" w:styleId="CharCharCarCar0">
    <w:name w:val="Char Char Car Car"/>
    <w:basedOn w:val="Normal"/>
    <w:rsid w:val="00FA746D"/>
    <w:pPr>
      <w:jc w:val="left"/>
    </w:pPr>
    <w:rPr>
      <w:rFonts w:ascii="Times New Roman" w:eastAsia="MS Mincho" w:hAnsi="Times New Roman" w:cs="Times New Roman"/>
      <w:color w:val="auto"/>
      <w:sz w:val="20"/>
      <w:szCs w:val="20"/>
      <w:lang w:val="pl-PL" w:eastAsia="pl-PL"/>
    </w:rPr>
  </w:style>
  <w:style w:type="paragraph" w:styleId="ListParagraph">
    <w:name w:val="List Paragraph"/>
    <w:basedOn w:val="Normal"/>
    <w:uiPriority w:val="34"/>
    <w:qFormat/>
    <w:rsid w:val="00094A4A"/>
    <w:pPr>
      <w:ind w:left="720"/>
      <w:contextualSpacing/>
    </w:pPr>
  </w:style>
  <w:style w:type="character" w:styleId="CommentReference">
    <w:name w:val="annotation reference"/>
    <w:basedOn w:val="DefaultParagraphFont"/>
    <w:uiPriority w:val="99"/>
    <w:semiHidden/>
    <w:unhideWhenUsed/>
    <w:rsid w:val="004E0FCD"/>
    <w:rPr>
      <w:sz w:val="18"/>
      <w:szCs w:val="18"/>
    </w:rPr>
  </w:style>
  <w:style w:type="paragraph" w:styleId="CommentText">
    <w:name w:val="annotation text"/>
    <w:basedOn w:val="Normal"/>
    <w:link w:val="CommentTextChar"/>
    <w:uiPriority w:val="99"/>
    <w:unhideWhenUsed/>
    <w:rsid w:val="004E0FCD"/>
    <w:pPr>
      <w:jc w:val="left"/>
    </w:pPr>
  </w:style>
  <w:style w:type="character" w:customStyle="1" w:styleId="CommentTextChar">
    <w:name w:val="Comment Text Char"/>
    <w:basedOn w:val="DefaultParagraphFont"/>
    <w:link w:val="CommentText"/>
    <w:uiPriority w:val="99"/>
    <w:rsid w:val="004E0FCD"/>
    <w:rPr>
      <w:rFonts w:ascii="Arial" w:hAnsi="Arial" w:cs="Arial"/>
      <w:color w:val="000000"/>
      <w:kern w:val="0"/>
      <w:sz w:val="22"/>
      <w:szCs w:val="24"/>
      <w:lang w:val="en-GB" w:eastAsia="en-IE"/>
    </w:rPr>
  </w:style>
  <w:style w:type="paragraph" w:styleId="CommentSubject">
    <w:name w:val="annotation subject"/>
    <w:basedOn w:val="CommentText"/>
    <w:next w:val="CommentText"/>
    <w:link w:val="CommentSubjectChar"/>
    <w:uiPriority w:val="99"/>
    <w:semiHidden/>
    <w:unhideWhenUsed/>
    <w:rsid w:val="004E0FCD"/>
    <w:rPr>
      <w:b/>
      <w:bCs/>
    </w:rPr>
  </w:style>
  <w:style w:type="character" w:customStyle="1" w:styleId="CommentSubjectChar">
    <w:name w:val="Comment Subject Char"/>
    <w:basedOn w:val="CommentTextChar"/>
    <w:link w:val="CommentSubject"/>
    <w:uiPriority w:val="99"/>
    <w:semiHidden/>
    <w:rsid w:val="004E0FCD"/>
    <w:rPr>
      <w:rFonts w:ascii="Arial" w:hAnsi="Arial" w:cs="Arial"/>
      <w:b/>
      <w:bCs/>
      <w:color w:val="000000"/>
      <w:kern w:val="0"/>
      <w:sz w:val="22"/>
      <w:szCs w:val="24"/>
      <w:lang w:val="en-GB" w:eastAsia="en-IE"/>
    </w:rPr>
  </w:style>
  <w:style w:type="paragraph" w:styleId="Date">
    <w:name w:val="Date"/>
    <w:basedOn w:val="Normal"/>
    <w:next w:val="Normal"/>
    <w:link w:val="DateChar"/>
    <w:uiPriority w:val="99"/>
    <w:semiHidden/>
    <w:unhideWhenUsed/>
    <w:rsid w:val="001F4089"/>
  </w:style>
  <w:style w:type="character" w:customStyle="1" w:styleId="DateChar">
    <w:name w:val="Date Char"/>
    <w:basedOn w:val="DefaultParagraphFont"/>
    <w:link w:val="Date"/>
    <w:uiPriority w:val="99"/>
    <w:semiHidden/>
    <w:rsid w:val="001F4089"/>
    <w:rPr>
      <w:rFonts w:ascii="Arial" w:hAnsi="Arial" w:cs="Arial"/>
      <w:color w:val="000000"/>
      <w:kern w:val="0"/>
      <w:sz w:val="22"/>
      <w:szCs w:val="24"/>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8096">
      <w:bodyDiv w:val="1"/>
      <w:marLeft w:val="0"/>
      <w:marRight w:val="0"/>
      <w:marTop w:val="0"/>
      <w:marBottom w:val="0"/>
      <w:divBdr>
        <w:top w:val="none" w:sz="0" w:space="0" w:color="auto"/>
        <w:left w:val="none" w:sz="0" w:space="0" w:color="auto"/>
        <w:bottom w:val="none" w:sz="0" w:space="0" w:color="auto"/>
        <w:right w:val="none" w:sz="0" w:space="0" w:color="auto"/>
      </w:divBdr>
    </w:div>
    <w:div w:id="186139152">
      <w:bodyDiv w:val="1"/>
      <w:marLeft w:val="0"/>
      <w:marRight w:val="0"/>
      <w:marTop w:val="0"/>
      <w:marBottom w:val="0"/>
      <w:divBdr>
        <w:top w:val="none" w:sz="0" w:space="0" w:color="auto"/>
        <w:left w:val="none" w:sz="0" w:space="0" w:color="auto"/>
        <w:bottom w:val="none" w:sz="0" w:space="0" w:color="auto"/>
        <w:right w:val="none" w:sz="0" w:space="0" w:color="auto"/>
      </w:divBdr>
    </w:div>
    <w:div w:id="263416787">
      <w:bodyDiv w:val="1"/>
      <w:marLeft w:val="0"/>
      <w:marRight w:val="0"/>
      <w:marTop w:val="0"/>
      <w:marBottom w:val="0"/>
      <w:divBdr>
        <w:top w:val="none" w:sz="0" w:space="0" w:color="auto"/>
        <w:left w:val="none" w:sz="0" w:space="0" w:color="auto"/>
        <w:bottom w:val="none" w:sz="0" w:space="0" w:color="auto"/>
        <w:right w:val="none" w:sz="0" w:space="0" w:color="auto"/>
      </w:divBdr>
    </w:div>
    <w:div w:id="307824777">
      <w:bodyDiv w:val="1"/>
      <w:marLeft w:val="0"/>
      <w:marRight w:val="0"/>
      <w:marTop w:val="0"/>
      <w:marBottom w:val="0"/>
      <w:divBdr>
        <w:top w:val="none" w:sz="0" w:space="0" w:color="auto"/>
        <w:left w:val="none" w:sz="0" w:space="0" w:color="auto"/>
        <w:bottom w:val="none" w:sz="0" w:space="0" w:color="auto"/>
        <w:right w:val="none" w:sz="0" w:space="0" w:color="auto"/>
      </w:divBdr>
    </w:div>
    <w:div w:id="439955072">
      <w:bodyDiv w:val="1"/>
      <w:marLeft w:val="0"/>
      <w:marRight w:val="0"/>
      <w:marTop w:val="0"/>
      <w:marBottom w:val="0"/>
      <w:divBdr>
        <w:top w:val="none" w:sz="0" w:space="0" w:color="auto"/>
        <w:left w:val="none" w:sz="0" w:space="0" w:color="auto"/>
        <w:bottom w:val="none" w:sz="0" w:space="0" w:color="auto"/>
        <w:right w:val="none" w:sz="0" w:space="0" w:color="auto"/>
      </w:divBdr>
    </w:div>
    <w:div w:id="475145289">
      <w:bodyDiv w:val="1"/>
      <w:marLeft w:val="0"/>
      <w:marRight w:val="0"/>
      <w:marTop w:val="0"/>
      <w:marBottom w:val="0"/>
      <w:divBdr>
        <w:top w:val="none" w:sz="0" w:space="0" w:color="auto"/>
        <w:left w:val="none" w:sz="0" w:space="0" w:color="auto"/>
        <w:bottom w:val="none" w:sz="0" w:space="0" w:color="auto"/>
        <w:right w:val="none" w:sz="0" w:space="0" w:color="auto"/>
      </w:divBdr>
    </w:div>
    <w:div w:id="709768712">
      <w:bodyDiv w:val="1"/>
      <w:marLeft w:val="0"/>
      <w:marRight w:val="0"/>
      <w:marTop w:val="0"/>
      <w:marBottom w:val="0"/>
      <w:divBdr>
        <w:top w:val="none" w:sz="0" w:space="0" w:color="auto"/>
        <w:left w:val="none" w:sz="0" w:space="0" w:color="auto"/>
        <w:bottom w:val="none" w:sz="0" w:space="0" w:color="auto"/>
        <w:right w:val="none" w:sz="0" w:space="0" w:color="auto"/>
      </w:divBdr>
    </w:div>
    <w:div w:id="783421020">
      <w:bodyDiv w:val="1"/>
      <w:marLeft w:val="0"/>
      <w:marRight w:val="0"/>
      <w:marTop w:val="0"/>
      <w:marBottom w:val="0"/>
      <w:divBdr>
        <w:top w:val="none" w:sz="0" w:space="0" w:color="auto"/>
        <w:left w:val="none" w:sz="0" w:space="0" w:color="auto"/>
        <w:bottom w:val="none" w:sz="0" w:space="0" w:color="auto"/>
        <w:right w:val="none" w:sz="0" w:space="0" w:color="auto"/>
      </w:divBdr>
    </w:div>
    <w:div w:id="844052161">
      <w:bodyDiv w:val="1"/>
      <w:marLeft w:val="0"/>
      <w:marRight w:val="0"/>
      <w:marTop w:val="0"/>
      <w:marBottom w:val="0"/>
      <w:divBdr>
        <w:top w:val="none" w:sz="0" w:space="0" w:color="auto"/>
        <w:left w:val="none" w:sz="0" w:space="0" w:color="auto"/>
        <w:bottom w:val="none" w:sz="0" w:space="0" w:color="auto"/>
        <w:right w:val="none" w:sz="0" w:space="0" w:color="auto"/>
      </w:divBdr>
    </w:div>
    <w:div w:id="890388559">
      <w:bodyDiv w:val="1"/>
      <w:marLeft w:val="0"/>
      <w:marRight w:val="0"/>
      <w:marTop w:val="0"/>
      <w:marBottom w:val="0"/>
      <w:divBdr>
        <w:top w:val="none" w:sz="0" w:space="0" w:color="auto"/>
        <w:left w:val="none" w:sz="0" w:space="0" w:color="auto"/>
        <w:bottom w:val="none" w:sz="0" w:space="0" w:color="auto"/>
        <w:right w:val="none" w:sz="0" w:space="0" w:color="auto"/>
      </w:divBdr>
    </w:div>
    <w:div w:id="919484564">
      <w:bodyDiv w:val="1"/>
      <w:marLeft w:val="0"/>
      <w:marRight w:val="0"/>
      <w:marTop w:val="0"/>
      <w:marBottom w:val="0"/>
      <w:divBdr>
        <w:top w:val="none" w:sz="0" w:space="0" w:color="auto"/>
        <w:left w:val="none" w:sz="0" w:space="0" w:color="auto"/>
        <w:bottom w:val="none" w:sz="0" w:space="0" w:color="auto"/>
        <w:right w:val="none" w:sz="0" w:space="0" w:color="auto"/>
      </w:divBdr>
    </w:div>
    <w:div w:id="995954142">
      <w:bodyDiv w:val="1"/>
      <w:marLeft w:val="0"/>
      <w:marRight w:val="0"/>
      <w:marTop w:val="0"/>
      <w:marBottom w:val="0"/>
      <w:divBdr>
        <w:top w:val="none" w:sz="0" w:space="0" w:color="auto"/>
        <w:left w:val="none" w:sz="0" w:space="0" w:color="auto"/>
        <w:bottom w:val="none" w:sz="0" w:space="0" w:color="auto"/>
        <w:right w:val="none" w:sz="0" w:space="0" w:color="auto"/>
      </w:divBdr>
    </w:div>
    <w:div w:id="1009983390">
      <w:bodyDiv w:val="1"/>
      <w:marLeft w:val="0"/>
      <w:marRight w:val="0"/>
      <w:marTop w:val="0"/>
      <w:marBottom w:val="0"/>
      <w:divBdr>
        <w:top w:val="none" w:sz="0" w:space="0" w:color="auto"/>
        <w:left w:val="none" w:sz="0" w:space="0" w:color="auto"/>
        <w:bottom w:val="none" w:sz="0" w:space="0" w:color="auto"/>
        <w:right w:val="none" w:sz="0" w:space="0" w:color="auto"/>
      </w:divBdr>
    </w:div>
    <w:div w:id="1034962066">
      <w:bodyDiv w:val="1"/>
      <w:marLeft w:val="0"/>
      <w:marRight w:val="0"/>
      <w:marTop w:val="0"/>
      <w:marBottom w:val="0"/>
      <w:divBdr>
        <w:top w:val="none" w:sz="0" w:space="0" w:color="auto"/>
        <w:left w:val="none" w:sz="0" w:space="0" w:color="auto"/>
        <w:bottom w:val="none" w:sz="0" w:space="0" w:color="auto"/>
        <w:right w:val="none" w:sz="0" w:space="0" w:color="auto"/>
      </w:divBdr>
    </w:div>
    <w:div w:id="1240289472">
      <w:bodyDiv w:val="1"/>
      <w:marLeft w:val="0"/>
      <w:marRight w:val="0"/>
      <w:marTop w:val="0"/>
      <w:marBottom w:val="0"/>
      <w:divBdr>
        <w:top w:val="none" w:sz="0" w:space="0" w:color="auto"/>
        <w:left w:val="none" w:sz="0" w:space="0" w:color="auto"/>
        <w:bottom w:val="none" w:sz="0" w:space="0" w:color="auto"/>
        <w:right w:val="none" w:sz="0" w:space="0" w:color="auto"/>
      </w:divBdr>
    </w:div>
    <w:div w:id="1294017778">
      <w:marLeft w:val="0"/>
      <w:marRight w:val="0"/>
      <w:marTop w:val="0"/>
      <w:marBottom w:val="0"/>
      <w:divBdr>
        <w:top w:val="none" w:sz="0" w:space="0" w:color="auto"/>
        <w:left w:val="none" w:sz="0" w:space="0" w:color="auto"/>
        <w:bottom w:val="none" w:sz="0" w:space="0" w:color="auto"/>
        <w:right w:val="none" w:sz="0" w:space="0" w:color="auto"/>
      </w:divBdr>
    </w:div>
    <w:div w:id="1294017779">
      <w:marLeft w:val="0"/>
      <w:marRight w:val="0"/>
      <w:marTop w:val="0"/>
      <w:marBottom w:val="0"/>
      <w:divBdr>
        <w:top w:val="none" w:sz="0" w:space="0" w:color="auto"/>
        <w:left w:val="none" w:sz="0" w:space="0" w:color="auto"/>
        <w:bottom w:val="none" w:sz="0" w:space="0" w:color="auto"/>
        <w:right w:val="none" w:sz="0" w:space="0" w:color="auto"/>
      </w:divBdr>
      <w:divsChild>
        <w:div w:id="1294017777">
          <w:marLeft w:val="0"/>
          <w:marRight w:val="0"/>
          <w:marTop w:val="0"/>
          <w:marBottom w:val="0"/>
          <w:divBdr>
            <w:top w:val="none" w:sz="0" w:space="0" w:color="auto"/>
            <w:left w:val="none" w:sz="0" w:space="0" w:color="auto"/>
            <w:bottom w:val="none" w:sz="0" w:space="0" w:color="auto"/>
            <w:right w:val="none" w:sz="0" w:space="0" w:color="auto"/>
          </w:divBdr>
          <w:divsChild>
            <w:div w:id="1294017782">
              <w:marLeft w:val="0"/>
              <w:marRight w:val="0"/>
              <w:marTop w:val="0"/>
              <w:marBottom w:val="0"/>
              <w:divBdr>
                <w:top w:val="none" w:sz="0" w:space="0" w:color="auto"/>
                <w:left w:val="none" w:sz="0" w:space="0" w:color="auto"/>
                <w:bottom w:val="none" w:sz="0" w:space="0" w:color="auto"/>
                <w:right w:val="none" w:sz="0" w:space="0" w:color="auto"/>
              </w:divBdr>
              <w:divsChild>
                <w:div w:id="12940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7780">
      <w:marLeft w:val="0"/>
      <w:marRight w:val="0"/>
      <w:marTop w:val="0"/>
      <w:marBottom w:val="0"/>
      <w:divBdr>
        <w:top w:val="none" w:sz="0" w:space="0" w:color="auto"/>
        <w:left w:val="none" w:sz="0" w:space="0" w:color="auto"/>
        <w:bottom w:val="none" w:sz="0" w:space="0" w:color="auto"/>
        <w:right w:val="none" w:sz="0" w:space="0" w:color="auto"/>
      </w:divBdr>
      <w:divsChild>
        <w:div w:id="1294017776">
          <w:marLeft w:val="84"/>
          <w:marRight w:val="84"/>
          <w:marTop w:val="251"/>
          <w:marBottom w:val="0"/>
          <w:divBdr>
            <w:top w:val="none" w:sz="0" w:space="0" w:color="auto"/>
            <w:left w:val="none" w:sz="0" w:space="0" w:color="auto"/>
            <w:bottom w:val="none" w:sz="0" w:space="0" w:color="auto"/>
            <w:right w:val="none" w:sz="0" w:space="0" w:color="auto"/>
          </w:divBdr>
        </w:div>
      </w:divsChild>
    </w:div>
    <w:div w:id="1294017784">
      <w:marLeft w:val="0"/>
      <w:marRight w:val="0"/>
      <w:marTop w:val="0"/>
      <w:marBottom w:val="0"/>
      <w:divBdr>
        <w:top w:val="none" w:sz="0" w:space="0" w:color="auto"/>
        <w:left w:val="none" w:sz="0" w:space="0" w:color="auto"/>
        <w:bottom w:val="none" w:sz="0" w:space="0" w:color="auto"/>
        <w:right w:val="none" w:sz="0" w:space="0" w:color="auto"/>
      </w:divBdr>
      <w:divsChild>
        <w:div w:id="1294017783">
          <w:marLeft w:val="0"/>
          <w:marRight w:val="0"/>
          <w:marTop w:val="0"/>
          <w:marBottom w:val="0"/>
          <w:divBdr>
            <w:top w:val="none" w:sz="0" w:space="0" w:color="auto"/>
            <w:left w:val="none" w:sz="0" w:space="0" w:color="auto"/>
            <w:bottom w:val="none" w:sz="0" w:space="0" w:color="auto"/>
            <w:right w:val="none" w:sz="0" w:space="0" w:color="auto"/>
          </w:divBdr>
        </w:div>
        <w:div w:id="1294017791">
          <w:marLeft w:val="0"/>
          <w:marRight w:val="0"/>
          <w:marTop w:val="0"/>
          <w:marBottom w:val="0"/>
          <w:divBdr>
            <w:top w:val="none" w:sz="0" w:space="0" w:color="auto"/>
            <w:left w:val="none" w:sz="0" w:space="0" w:color="auto"/>
            <w:bottom w:val="none" w:sz="0" w:space="0" w:color="auto"/>
            <w:right w:val="none" w:sz="0" w:space="0" w:color="auto"/>
          </w:divBdr>
        </w:div>
        <w:div w:id="1294017794">
          <w:marLeft w:val="0"/>
          <w:marRight w:val="0"/>
          <w:marTop w:val="0"/>
          <w:marBottom w:val="0"/>
          <w:divBdr>
            <w:top w:val="none" w:sz="0" w:space="0" w:color="auto"/>
            <w:left w:val="none" w:sz="0" w:space="0" w:color="auto"/>
            <w:bottom w:val="none" w:sz="0" w:space="0" w:color="auto"/>
            <w:right w:val="none" w:sz="0" w:space="0" w:color="auto"/>
          </w:divBdr>
        </w:div>
        <w:div w:id="1294017796">
          <w:marLeft w:val="0"/>
          <w:marRight w:val="0"/>
          <w:marTop w:val="0"/>
          <w:marBottom w:val="0"/>
          <w:divBdr>
            <w:top w:val="none" w:sz="0" w:space="0" w:color="auto"/>
            <w:left w:val="none" w:sz="0" w:space="0" w:color="auto"/>
            <w:bottom w:val="none" w:sz="0" w:space="0" w:color="auto"/>
            <w:right w:val="none" w:sz="0" w:space="0" w:color="auto"/>
          </w:divBdr>
        </w:div>
      </w:divsChild>
    </w:div>
    <w:div w:id="1294017785">
      <w:marLeft w:val="0"/>
      <w:marRight w:val="0"/>
      <w:marTop w:val="0"/>
      <w:marBottom w:val="0"/>
      <w:divBdr>
        <w:top w:val="none" w:sz="0" w:space="0" w:color="auto"/>
        <w:left w:val="none" w:sz="0" w:space="0" w:color="auto"/>
        <w:bottom w:val="none" w:sz="0" w:space="0" w:color="auto"/>
        <w:right w:val="none" w:sz="0" w:space="0" w:color="auto"/>
      </w:divBdr>
      <w:divsChild>
        <w:div w:id="1294017787">
          <w:marLeft w:val="0"/>
          <w:marRight w:val="0"/>
          <w:marTop w:val="0"/>
          <w:marBottom w:val="0"/>
          <w:divBdr>
            <w:top w:val="none" w:sz="0" w:space="0" w:color="auto"/>
            <w:left w:val="none" w:sz="0" w:space="0" w:color="auto"/>
            <w:bottom w:val="none" w:sz="0" w:space="0" w:color="auto"/>
            <w:right w:val="none" w:sz="0" w:space="0" w:color="auto"/>
          </w:divBdr>
        </w:div>
        <w:div w:id="1294017789">
          <w:marLeft w:val="0"/>
          <w:marRight w:val="0"/>
          <w:marTop w:val="0"/>
          <w:marBottom w:val="0"/>
          <w:divBdr>
            <w:top w:val="none" w:sz="0" w:space="0" w:color="auto"/>
            <w:left w:val="none" w:sz="0" w:space="0" w:color="auto"/>
            <w:bottom w:val="none" w:sz="0" w:space="0" w:color="auto"/>
            <w:right w:val="none" w:sz="0" w:space="0" w:color="auto"/>
          </w:divBdr>
        </w:div>
        <w:div w:id="1294017790">
          <w:marLeft w:val="0"/>
          <w:marRight w:val="0"/>
          <w:marTop w:val="0"/>
          <w:marBottom w:val="0"/>
          <w:divBdr>
            <w:top w:val="none" w:sz="0" w:space="0" w:color="auto"/>
            <w:left w:val="none" w:sz="0" w:space="0" w:color="auto"/>
            <w:bottom w:val="none" w:sz="0" w:space="0" w:color="auto"/>
            <w:right w:val="none" w:sz="0" w:space="0" w:color="auto"/>
          </w:divBdr>
        </w:div>
        <w:div w:id="1294017792">
          <w:marLeft w:val="0"/>
          <w:marRight w:val="0"/>
          <w:marTop w:val="0"/>
          <w:marBottom w:val="0"/>
          <w:divBdr>
            <w:top w:val="none" w:sz="0" w:space="0" w:color="auto"/>
            <w:left w:val="none" w:sz="0" w:space="0" w:color="auto"/>
            <w:bottom w:val="none" w:sz="0" w:space="0" w:color="auto"/>
            <w:right w:val="none" w:sz="0" w:space="0" w:color="auto"/>
          </w:divBdr>
        </w:div>
      </w:divsChild>
    </w:div>
    <w:div w:id="1294017786">
      <w:marLeft w:val="0"/>
      <w:marRight w:val="0"/>
      <w:marTop w:val="0"/>
      <w:marBottom w:val="0"/>
      <w:divBdr>
        <w:top w:val="none" w:sz="0" w:space="0" w:color="auto"/>
        <w:left w:val="none" w:sz="0" w:space="0" w:color="auto"/>
        <w:bottom w:val="none" w:sz="0" w:space="0" w:color="auto"/>
        <w:right w:val="none" w:sz="0" w:space="0" w:color="auto"/>
      </w:divBdr>
      <w:divsChild>
        <w:div w:id="1294017788">
          <w:marLeft w:val="0"/>
          <w:marRight w:val="0"/>
          <w:marTop w:val="0"/>
          <w:marBottom w:val="0"/>
          <w:divBdr>
            <w:top w:val="none" w:sz="0" w:space="0" w:color="auto"/>
            <w:left w:val="none" w:sz="0" w:space="0" w:color="auto"/>
            <w:bottom w:val="none" w:sz="0" w:space="0" w:color="auto"/>
            <w:right w:val="none" w:sz="0" w:space="0" w:color="auto"/>
          </w:divBdr>
        </w:div>
        <w:div w:id="1294017793">
          <w:marLeft w:val="0"/>
          <w:marRight w:val="0"/>
          <w:marTop w:val="0"/>
          <w:marBottom w:val="0"/>
          <w:divBdr>
            <w:top w:val="none" w:sz="0" w:space="0" w:color="auto"/>
            <w:left w:val="none" w:sz="0" w:space="0" w:color="auto"/>
            <w:bottom w:val="none" w:sz="0" w:space="0" w:color="auto"/>
            <w:right w:val="none" w:sz="0" w:space="0" w:color="auto"/>
          </w:divBdr>
        </w:div>
        <w:div w:id="1294017795">
          <w:marLeft w:val="0"/>
          <w:marRight w:val="0"/>
          <w:marTop w:val="0"/>
          <w:marBottom w:val="0"/>
          <w:divBdr>
            <w:top w:val="none" w:sz="0" w:space="0" w:color="auto"/>
            <w:left w:val="none" w:sz="0" w:space="0" w:color="auto"/>
            <w:bottom w:val="none" w:sz="0" w:space="0" w:color="auto"/>
            <w:right w:val="none" w:sz="0" w:space="0" w:color="auto"/>
          </w:divBdr>
        </w:div>
        <w:div w:id="1294017797">
          <w:marLeft w:val="0"/>
          <w:marRight w:val="0"/>
          <w:marTop w:val="0"/>
          <w:marBottom w:val="0"/>
          <w:divBdr>
            <w:top w:val="none" w:sz="0" w:space="0" w:color="auto"/>
            <w:left w:val="none" w:sz="0" w:space="0" w:color="auto"/>
            <w:bottom w:val="none" w:sz="0" w:space="0" w:color="auto"/>
            <w:right w:val="none" w:sz="0" w:space="0" w:color="auto"/>
          </w:divBdr>
        </w:div>
      </w:divsChild>
    </w:div>
    <w:div w:id="1347321387">
      <w:bodyDiv w:val="1"/>
      <w:marLeft w:val="0"/>
      <w:marRight w:val="0"/>
      <w:marTop w:val="0"/>
      <w:marBottom w:val="0"/>
      <w:divBdr>
        <w:top w:val="none" w:sz="0" w:space="0" w:color="auto"/>
        <w:left w:val="none" w:sz="0" w:space="0" w:color="auto"/>
        <w:bottom w:val="none" w:sz="0" w:space="0" w:color="auto"/>
        <w:right w:val="none" w:sz="0" w:space="0" w:color="auto"/>
      </w:divBdr>
    </w:div>
    <w:div w:id="1398748079">
      <w:bodyDiv w:val="1"/>
      <w:marLeft w:val="0"/>
      <w:marRight w:val="0"/>
      <w:marTop w:val="0"/>
      <w:marBottom w:val="0"/>
      <w:divBdr>
        <w:top w:val="none" w:sz="0" w:space="0" w:color="auto"/>
        <w:left w:val="none" w:sz="0" w:space="0" w:color="auto"/>
        <w:bottom w:val="none" w:sz="0" w:space="0" w:color="auto"/>
        <w:right w:val="none" w:sz="0" w:space="0" w:color="auto"/>
      </w:divBdr>
    </w:div>
    <w:div w:id="1406218262">
      <w:bodyDiv w:val="1"/>
      <w:marLeft w:val="0"/>
      <w:marRight w:val="0"/>
      <w:marTop w:val="0"/>
      <w:marBottom w:val="0"/>
      <w:divBdr>
        <w:top w:val="none" w:sz="0" w:space="0" w:color="auto"/>
        <w:left w:val="none" w:sz="0" w:space="0" w:color="auto"/>
        <w:bottom w:val="none" w:sz="0" w:space="0" w:color="auto"/>
        <w:right w:val="none" w:sz="0" w:space="0" w:color="auto"/>
      </w:divBdr>
    </w:div>
    <w:div w:id="1428379547">
      <w:bodyDiv w:val="1"/>
      <w:marLeft w:val="0"/>
      <w:marRight w:val="0"/>
      <w:marTop w:val="0"/>
      <w:marBottom w:val="0"/>
      <w:divBdr>
        <w:top w:val="none" w:sz="0" w:space="0" w:color="auto"/>
        <w:left w:val="none" w:sz="0" w:space="0" w:color="auto"/>
        <w:bottom w:val="none" w:sz="0" w:space="0" w:color="auto"/>
        <w:right w:val="none" w:sz="0" w:space="0" w:color="auto"/>
      </w:divBdr>
    </w:div>
    <w:div w:id="1473252269">
      <w:bodyDiv w:val="1"/>
      <w:marLeft w:val="0"/>
      <w:marRight w:val="0"/>
      <w:marTop w:val="0"/>
      <w:marBottom w:val="0"/>
      <w:divBdr>
        <w:top w:val="none" w:sz="0" w:space="0" w:color="auto"/>
        <w:left w:val="none" w:sz="0" w:space="0" w:color="auto"/>
        <w:bottom w:val="none" w:sz="0" w:space="0" w:color="auto"/>
        <w:right w:val="none" w:sz="0" w:space="0" w:color="auto"/>
      </w:divBdr>
    </w:div>
    <w:div w:id="1911577067">
      <w:bodyDiv w:val="1"/>
      <w:marLeft w:val="0"/>
      <w:marRight w:val="0"/>
      <w:marTop w:val="0"/>
      <w:marBottom w:val="0"/>
      <w:divBdr>
        <w:top w:val="none" w:sz="0" w:space="0" w:color="auto"/>
        <w:left w:val="none" w:sz="0" w:space="0" w:color="auto"/>
        <w:bottom w:val="none" w:sz="0" w:space="0" w:color="auto"/>
        <w:right w:val="none" w:sz="0" w:space="0" w:color="auto"/>
      </w:divBdr>
    </w:div>
    <w:div w:id="1936286099">
      <w:bodyDiv w:val="1"/>
      <w:marLeft w:val="0"/>
      <w:marRight w:val="0"/>
      <w:marTop w:val="0"/>
      <w:marBottom w:val="0"/>
      <w:divBdr>
        <w:top w:val="none" w:sz="0" w:space="0" w:color="auto"/>
        <w:left w:val="none" w:sz="0" w:space="0" w:color="auto"/>
        <w:bottom w:val="none" w:sz="0" w:space="0" w:color="auto"/>
        <w:right w:val="none" w:sz="0" w:space="0" w:color="auto"/>
      </w:divBdr>
    </w:div>
    <w:div w:id="2065449004">
      <w:bodyDiv w:val="1"/>
      <w:marLeft w:val="0"/>
      <w:marRight w:val="0"/>
      <w:marTop w:val="0"/>
      <w:marBottom w:val="0"/>
      <w:divBdr>
        <w:top w:val="none" w:sz="0" w:space="0" w:color="auto"/>
        <w:left w:val="none" w:sz="0" w:space="0" w:color="auto"/>
        <w:bottom w:val="none" w:sz="0" w:space="0" w:color="auto"/>
        <w:right w:val="none" w:sz="0" w:space="0" w:color="auto"/>
      </w:divBdr>
    </w:div>
    <w:div w:id="213983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Data%20Dictionary\Node%20Templates\EUIPO\Agendas\EUIPO%20Agenda%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2E9E-8C3A-45B4-9328-E4A7B373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EUIPO Agenda EN.dotx</Template>
  <TotalTime>0</TotalTime>
  <Pages>2</Pages>
  <Words>255</Words>
  <Characters>1523</Characters>
  <Application>Microsoft Office Word</Application>
  <DocSecurity>4</DocSecurity>
  <Lines>12</Lines>
  <Paragraphs>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Alicante, 11 October 2011</vt:lpstr>
      <vt:lpstr>Alicante, 11 October 2011</vt:lpstr>
      <vt:lpstr>Alicante, 11 October 2011</vt:lpstr>
    </vt:vector>
  </TitlesOfParts>
  <Company>O.H.I.M.</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Alicante, 11 October 2011</dc:title>
  <dc:creator>ZIAD Zeerek Aras</dc:creator>
  <cp:lastModifiedBy>Courtney Stopp</cp:lastModifiedBy>
  <cp:revision>2</cp:revision>
  <cp:lastPrinted>2018-10-23T00:29:00Z</cp:lastPrinted>
  <dcterms:created xsi:type="dcterms:W3CDTF">2020-08-21T19:05:00Z</dcterms:created>
  <dcterms:modified xsi:type="dcterms:W3CDTF">2020-08-21T19:05:00Z</dcterms:modified>
</cp:coreProperties>
</file>